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C9C" w:rsidRPr="00704E76" w:rsidRDefault="009F5C9C" w:rsidP="003E269E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704E76">
        <w:rPr>
          <w:rFonts w:ascii="HG丸ｺﾞｼｯｸM-PRO" w:eastAsia="HG丸ｺﾞｼｯｸM-PRO" w:hAnsi="HG丸ｺﾞｼｯｸM-PRO" w:hint="eastAsia"/>
          <w:sz w:val="28"/>
          <w:szCs w:val="28"/>
        </w:rPr>
        <w:t>２０１７</w:t>
      </w:r>
    </w:p>
    <w:p w:rsidR="009F5C9C" w:rsidRPr="00704E76" w:rsidRDefault="009F5C9C" w:rsidP="003E269E">
      <w:pPr>
        <w:jc w:val="center"/>
        <w:rPr>
          <w:rFonts w:ascii="HG丸ｺﾞｼｯｸM-PRO" w:eastAsia="HG丸ｺﾞｼｯｸM-PRO" w:hAnsi="HG丸ｺﾞｼｯｸM-PRO"/>
          <w:sz w:val="72"/>
          <w:szCs w:val="72"/>
        </w:rPr>
      </w:pPr>
      <w:r w:rsidRPr="00704E76">
        <w:rPr>
          <w:rFonts w:ascii="HG丸ｺﾞｼｯｸM-PRO" w:eastAsia="HG丸ｺﾞｼｯｸM-PRO" w:hAnsi="HG丸ｺﾞｼｯｸM-PRO" w:hint="eastAsia"/>
          <w:sz w:val="72"/>
          <w:szCs w:val="72"/>
        </w:rPr>
        <w:t>スカウト交流キャンプ</w:t>
      </w:r>
    </w:p>
    <w:p w:rsidR="009F5C9C" w:rsidRPr="00702BE7" w:rsidRDefault="009F5C9C" w:rsidP="00702BE7">
      <w:pPr>
        <w:jc w:val="center"/>
        <w:rPr>
          <w:rFonts w:ascii="HG丸ｺﾞｼｯｸM-PRO" w:eastAsia="HG丸ｺﾞｼｯｸM-PRO" w:hAnsi="HG丸ｺﾞｼｯｸM-PRO"/>
          <w:sz w:val="48"/>
          <w:szCs w:val="48"/>
        </w:rPr>
      </w:pPr>
      <w:r w:rsidRPr="00702BE7">
        <w:rPr>
          <w:rFonts w:ascii="HG丸ｺﾞｼｯｸM-PRO" w:eastAsia="HG丸ｺﾞｼｯｸM-PRO" w:hAnsi="HG丸ｺﾞｼｯｸM-PRO" w:hint="eastAsia"/>
          <w:sz w:val="48"/>
          <w:szCs w:val="48"/>
        </w:rPr>
        <w:t>実　施　要　項</w:t>
      </w:r>
    </w:p>
    <w:p w:rsidR="009F5C9C" w:rsidRPr="00702BE7" w:rsidRDefault="009F5C9C" w:rsidP="00702BE7">
      <w:pPr>
        <w:rPr>
          <w:rFonts w:ascii="HG丸ｺﾞｼｯｸM-PRO" w:eastAsia="HG丸ｺﾞｼｯｸM-PRO" w:hAnsi="HG丸ｺﾞｼｯｸM-PRO"/>
        </w:rPr>
      </w:pPr>
    </w:p>
    <w:p w:rsidR="009F5C9C" w:rsidRPr="00702BE7" w:rsidRDefault="009F5C9C" w:rsidP="003E269E">
      <w:pPr>
        <w:jc w:val="center"/>
        <w:rPr>
          <w:rFonts w:ascii="HG丸ｺﾞｼｯｸM-PRO" w:eastAsia="HG丸ｺﾞｼｯｸM-PRO" w:hAnsi="HG丸ｺﾞｼｯｸM-PRO"/>
          <w:sz w:val="48"/>
          <w:szCs w:val="48"/>
        </w:rPr>
      </w:pPr>
    </w:p>
    <w:p w:rsidR="009F5C9C" w:rsidRDefault="009F5C9C" w:rsidP="003E269E">
      <w:pPr>
        <w:jc w:val="center"/>
        <w:rPr>
          <w:rFonts w:ascii="HG丸ｺﾞｼｯｸM-PRO" w:eastAsia="HG丸ｺﾞｼｯｸM-PRO" w:hAnsi="HG丸ｺﾞｼｯｸM-PRO"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sz w:val="48"/>
          <w:szCs w:val="48"/>
        </w:rPr>
        <w:t xml:space="preserve">～　</w:t>
      </w:r>
      <w:r w:rsidRPr="00702BE7">
        <w:rPr>
          <w:rFonts w:ascii="HG丸ｺﾞｼｯｸM-PRO" w:eastAsia="HG丸ｺﾞｼｯｸM-PRO" w:hAnsi="HG丸ｺﾞｼｯｸM-PRO" w:hint="eastAsia"/>
          <w:sz w:val="48"/>
          <w:szCs w:val="48"/>
        </w:rPr>
        <w:t>あつまれ　スカウトのみんな</w:t>
      </w:r>
      <w:r>
        <w:rPr>
          <w:rFonts w:ascii="HG丸ｺﾞｼｯｸM-PRO" w:eastAsia="HG丸ｺﾞｼｯｸM-PRO" w:hAnsi="HG丸ｺﾞｼｯｸM-PRO" w:hint="eastAsia"/>
          <w:sz w:val="48"/>
          <w:szCs w:val="48"/>
        </w:rPr>
        <w:t xml:space="preserve">　～</w:t>
      </w:r>
    </w:p>
    <w:p w:rsidR="009F5C9C" w:rsidRPr="00656441" w:rsidRDefault="009F5C9C" w:rsidP="00702BE7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656441">
        <w:rPr>
          <w:rFonts w:ascii="HG丸ｺﾞｼｯｸM-PRO" w:eastAsia="HG丸ｺﾞｼｯｸM-PRO" w:hAnsi="HG丸ｺﾞｼｯｸM-PRO" w:hint="eastAsia"/>
          <w:sz w:val="24"/>
          <w:szCs w:val="24"/>
        </w:rPr>
        <w:t>ビーバー・カブ、ボーイ・ベンチャー、体験のお友達</w:t>
      </w:r>
    </w:p>
    <w:p w:rsidR="009F5C9C" w:rsidRPr="00656441" w:rsidRDefault="009F5C9C" w:rsidP="003E269E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9F5C9C" w:rsidRPr="00702BE7" w:rsidRDefault="009F5C9C" w:rsidP="00014BE5">
      <w:pPr>
        <w:rPr>
          <w:rFonts w:ascii="HG丸ｺﾞｼｯｸM-PRO" w:eastAsia="HG丸ｺﾞｼｯｸM-PRO" w:hAnsi="HG丸ｺﾞｼｯｸM-PRO"/>
        </w:rPr>
      </w:pPr>
      <w:hyperlink r:id="rId5" w:tgtFrame="imagewin" w:history="1">
        <w:r w:rsidRPr="003F22CF">
          <w:rPr>
            <w:rFonts w:ascii="HG丸ｺﾞｼｯｸM-PRO" w:eastAsia="HG丸ｺﾞｼｯｸM-PRO" w:hAnsi="HG丸ｺﾞｼｯｸM-PRO" w:cs="Arial"/>
            <w:noProof/>
            <w:color w:val="0000DE"/>
            <w:bdr w:val="single" w:sz="6" w:space="0" w:color="DDDDDD" w:frame="1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図 2" o:spid="_x0000_i1025" type="#_x0000_t75" alt="「地引き網」の画像検索結果" href="https://ord.yahoo.co.jp/o/image/RV=1/RE=1497752329/RH=b3JkLnlhaG9vLmNvLmpw/RB=/RU=aHR0cDovL3d3dzIudG90dG9yaS1ndWlkZS5qcC90b3VyaXNtL2ZpbGVzLzAwMDA0Ny5qcGc_MTM1OTQ0MjczMA--/RS=^ADBgX0zkaQVxiLNJNkrm9cCXbHGSEg-;_ylt=A2RinFKJkURZ7U8AlRqU3u" style="width:217.5pt;height:162.75pt;visibility:visible" o:button="t">
              <v:fill o:detectmouseclick="t"/>
              <v:imagedata r:id="rId6" o:title=""/>
            </v:shape>
          </w:pict>
        </w:r>
      </w:hyperlink>
      <w:r w:rsidRPr="00702BE7">
        <w:rPr>
          <w:rFonts w:ascii="HG丸ｺﾞｼｯｸM-PRO" w:eastAsia="HG丸ｺﾞｼｯｸM-PRO" w:hAnsi="HG丸ｺﾞｼｯｸM-PRO" w:hint="eastAsia"/>
        </w:rPr>
        <w:t xml:space="preserve">　</w:t>
      </w:r>
      <w:hyperlink r:id="rId7" w:tgtFrame="imagewin" w:history="1">
        <w:r w:rsidRPr="003F22CF">
          <w:rPr>
            <w:rFonts w:ascii="HG丸ｺﾞｼｯｸM-PRO" w:eastAsia="HG丸ｺﾞｼｯｸM-PRO" w:hAnsi="HG丸ｺﾞｼｯｸM-PRO" w:cs="Arial"/>
            <w:noProof/>
            <w:color w:val="0000DE"/>
            <w:bdr w:val="single" w:sz="6" w:space="0" w:color="DDDDDD" w:frame="1"/>
          </w:rPr>
          <w:pict>
            <v:shape id="図 5" o:spid="_x0000_i1026" type="#_x0000_t75" alt="「薩摩英国留学館」の画像検索結果" href="https://ord.yahoo.co.jp/o/image/RV=1/RE=1497752384/RH=b3JkLnlhaG9vLmNvLmpw/RB=/RU=aHR0cDovL3d3dy5wcmVmLmthZ29zaGltYS5qcC9hazAxL2NoaWlraS9rYWdvc2hpbWEvdGFrYXJhYmFrby9zaGlzZWtpL2ltYWdlcy80MTAwM18yMDE0MDkxNzE0MDIzMy0xLmpwZw--/RS=^ADBARfGnymV4C3o5mz8GN9MNaNRaYo-;_ylt=A2RiomLAkURZfjwAwUeU3u" style="width:184.5pt;height:162.75pt;visibility:visible" o:button="t">
              <v:fill o:detectmouseclick="t"/>
              <v:imagedata r:id="rId8" o:title=""/>
            </v:shape>
          </w:pict>
        </w:r>
      </w:hyperlink>
    </w:p>
    <w:p w:rsidR="009F5C9C" w:rsidRDefault="009F5C9C" w:rsidP="00702BE7">
      <w:pPr>
        <w:ind w:firstLineChars="450" w:firstLine="1440"/>
        <w:rPr>
          <w:rFonts w:ascii="HG丸ｺﾞｼｯｸM-PRO" w:eastAsia="HG丸ｺﾞｼｯｸM-PRO" w:hAnsi="HG丸ｺﾞｼｯｸM-PRO" w:cs="Helvetica"/>
          <w:noProof/>
          <w:color w:val="333333"/>
          <w:sz w:val="32"/>
          <w:szCs w:val="32"/>
        </w:rPr>
      </w:pPr>
      <w:r w:rsidRPr="00702BE7">
        <w:rPr>
          <w:rFonts w:ascii="HG丸ｺﾞｼｯｸM-PRO" w:eastAsia="HG丸ｺﾞｼｯｸM-PRO" w:hAnsi="HG丸ｺﾞｼｯｸM-PRO" w:cs="Helvetica" w:hint="eastAsia"/>
          <w:noProof/>
          <w:color w:val="333333"/>
          <w:sz w:val="32"/>
          <w:szCs w:val="32"/>
        </w:rPr>
        <w:t xml:space="preserve">地引き網　　</w:t>
      </w:r>
      <w:r>
        <w:rPr>
          <w:rFonts w:ascii="HG丸ｺﾞｼｯｸM-PRO" w:eastAsia="HG丸ｺﾞｼｯｸM-PRO" w:hAnsi="HG丸ｺﾞｼｯｸM-PRO" w:cs="Helvetica" w:hint="eastAsia"/>
          <w:noProof/>
          <w:color w:val="333333"/>
          <w:sz w:val="32"/>
          <w:szCs w:val="32"/>
        </w:rPr>
        <w:t xml:space="preserve">　　　　　</w:t>
      </w:r>
      <w:r w:rsidRPr="00702BE7">
        <w:rPr>
          <w:rFonts w:ascii="HG丸ｺﾞｼｯｸM-PRO" w:eastAsia="HG丸ｺﾞｼｯｸM-PRO" w:hAnsi="HG丸ｺﾞｼｯｸM-PRO" w:cs="Helvetica" w:hint="eastAsia"/>
          <w:noProof/>
          <w:color w:val="333333"/>
          <w:sz w:val="32"/>
          <w:szCs w:val="32"/>
        </w:rPr>
        <w:t>薩摩藩英国留学記念館</w:t>
      </w:r>
    </w:p>
    <w:p w:rsidR="009F5C9C" w:rsidRDefault="009F5C9C" w:rsidP="00BB4331">
      <w:pPr>
        <w:rPr>
          <w:rFonts w:ascii="HG丸ｺﾞｼｯｸM-PRO" w:eastAsia="HG丸ｺﾞｼｯｸM-PRO" w:hAnsi="HG丸ｺﾞｼｯｸM-PRO" w:cs="Helvetica"/>
          <w:noProof/>
          <w:color w:val="333333"/>
          <w:sz w:val="32"/>
          <w:szCs w:val="32"/>
        </w:rPr>
      </w:pPr>
    </w:p>
    <w:p w:rsidR="009F5C9C" w:rsidRDefault="009F5C9C" w:rsidP="00BB4331">
      <w:pPr>
        <w:rPr>
          <w:rFonts w:ascii="HG丸ｺﾞｼｯｸM-PRO" w:eastAsia="HG丸ｺﾞｼｯｸM-PRO" w:hAnsi="HG丸ｺﾞｼｯｸM-PRO" w:cs="Helvetica"/>
          <w:noProof/>
          <w:color w:val="333333"/>
          <w:sz w:val="32"/>
          <w:szCs w:val="32"/>
        </w:rPr>
      </w:pPr>
    </w:p>
    <w:p w:rsidR="009F5C9C" w:rsidRDefault="009F5C9C" w:rsidP="00702BE7">
      <w:pPr>
        <w:ind w:firstLineChars="450" w:firstLine="1440"/>
        <w:rPr>
          <w:rFonts w:ascii="HG丸ｺﾞｼｯｸM-PRO" w:eastAsia="HG丸ｺﾞｼｯｸM-PRO" w:hAnsi="HG丸ｺﾞｼｯｸM-PRO" w:cs="Helvetica"/>
          <w:noProof/>
          <w:color w:val="333333"/>
          <w:sz w:val="32"/>
          <w:szCs w:val="32"/>
        </w:rPr>
      </w:pPr>
    </w:p>
    <w:p w:rsidR="009F5C9C" w:rsidRPr="00702BE7" w:rsidRDefault="009F5C9C" w:rsidP="00530FDD">
      <w:pPr>
        <w:ind w:firstLineChars="400" w:firstLine="1600"/>
        <w:rPr>
          <w:rFonts w:ascii="HG丸ｺﾞｼｯｸM-PRO" w:eastAsia="HG丸ｺﾞｼｯｸM-PRO" w:hAnsi="HG丸ｺﾞｼｯｸM-PRO"/>
          <w:sz w:val="40"/>
          <w:szCs w:val="40"/>
        </w:rPr>
      </w:pPr>
      <w:r w:rsidRPr="00702BE7">
        <w:rPr>
          <w:rFonts w:ascii="HG丸ｺﾞｼｯｸM-PRO" w:eastAsia="HG丸ｺﾞｼｯｸM-PRO" w:hAnsi="HG丸ｺﾞｼｯｸM-PRO" w:hint="eastAsia"/>
          <w:sz w:val="40"/>
          <w:szCs w:val="40"/>
        </w:rPr>
        <w:t>日本ボーイスカウト鹿児島県連盟</w:t>
      </w:r>
    </w:p>
    <w:p w:rsidR="009F5C9C" w:rsidRDefault="009F5C9C" w:rsidP="00014BE5">
      <w:pPr>
        <w:rPr>
          <w:rFonts w:ascii="HG丸ｺﾞｼｯｸM-PRO" w:eastAsia="HG丸ｺﾞｼｯｸM-PRO" w:hAnsi="HG丸ｺﾞｼｯｸM-PRO"/>
        </w:rPr>
      </w:pPr>
    </w:p>
    <w:p w:rsidR="009F5C9C" w:rsidRDefault="009F5C9C" w:rsidP="00014BE5">
      <w:pPr>
        <w:rPr>
          <w:rFonts w:ascii="HG丸ｺﾞｼｯｸM-PRO" w:eastAsia="HG丸ｺﾞｼｯｸM-PRO" w:hAnsi="HG丸ｺﾞｼｯｸM-PRO"/>
        </w:rPr>
      </w:pPr>
    </w:p>
    <w:p w:rsidR="009F5C9C" w:rsidRPr="004D7492" w:rsidRDefault="009F5C9C" w:rsidP="00014BE5">
      <w:pPr>
        <w:rPr>
          <w:rFonts w:ascii="HG丸ｺﾞｼｯｸM-PRO" w:eastAsia="HG丸ｺﾞｼｯｸM-PRO" w:hAnsi="HG丸ｺﾞｼｯｸM-PRO"/>
        </w:rPr>
      </w:pPr>
    </w:p>
    <w:p w:rsidR="009F5C9C" w:rsidRDefault="009F5C9C" w:rsidP="00014BE5">
      <w:pPr>
        <w:rPr>
          <w:rFonts w:ascii="HG丸ｺﾞｼｯｸM-PRO" w:eastAsia="HG丸ｺﾞｼｯｸM-PRO" w:hAnsi="HG丸ｺﾞｼｯｸM-PRO"/>
        </w:rPr>
      </w:pPr>
    </w:p>
    <w:p w:rsidR="009F5C9C" w:rsidRDefault="009F5C9C" w:rsidP="00702BE7">
      <w:pPr>
        <w:ind w:left="1440" w:hangingChars="600" w:hanging="14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１．目　的：県内</w:t>
      </w:r>
      <w:r w:rsidRPr="00702BE7">
        <w:rPr>
          <w:rFonts w:ascii="HG丸ｺﾞｼｯｸM-PRO" w:eastAsia="HG丸ｺﾞｼｯｸM-PRO" w:hAnsi="HG丸ｺﾞｼｯｸM-PRO" w:hint="eastAsia"/>
          <w:sz w:val="24"/>
          <w:szCs w:val="24"/>
        </w:rPr>
        <w:t>外のスカウトが一堂に集まり、様々な体験プログラムを通</w:t>
      </w:r>
    </w:p>
    <w:p w:rsidR="009F5C9C" w:rsidRDefault="009F5C9C" w:rsidP="00704E76">
      <w:pPr>
        <w:ind w:leftChars="650" w:left="1365" w:firstLineChars="50" w:firstLine="120"/>
        <w:rPr>
          <w:rFonts w:ascii="HG丸ｺﾞｼｯｸM-PRO" w:eastAsia="HG丸ｺﾞｼｯｸM-PRO" w:hAnsi="HG丸ｺﾞｼｯｸM-PRO"/>
          <w:sz w:val="24"/>
          <w:szCs w:val="24"/>
        </w:rPr>
      </w:pPr>
      <w:r w:rsidRPr="00702BE7">
        <w:rPr>
          <w:rFonts w:ascii="HG丸ｺﾞｼｯｸM-PRO" w:eastAsia="HG丸ｺﾞｼｯｸM-PRO" w:hAnsi="HG丸ｺﾞｼｯｸM-PRO" w:hint="eastAsia"/>
          <w:sz w:val="24"/>
          <w:szCs w:val="24"/>
        </w:rPr>
        <w:t>じて「スカウトはみな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兄弟」であることを実感し</w:t>
      </w:r>
      <w:r w:rsidRPr="00702BE7">
        <w:rPr>
          <w:rFonts w:ascii="HG丸ｺﾞｼｯｸM-PRO" w:eastAsia="HG丸ｺﾞｼｯｸM-PRO" w:hAnsi="HG丸ｺﾞｼｯｸM-PRO" w:hint="eastAsia"/>
          <w:sz w:val="24"/>
          <w:szCs w:val="24"/>
        </w:rPr>
        <w:t>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い、友情を</w:t>
      </w:r>
    </w:p>
    <w:p w:rsidR="009F5C9C" w:rsidRPr="00704394" w:rsidRDefault="009F5C9C" w:rsidP="00704E76">
      <w:pPr>
        <w:ind w:leftChars="650" w:left="1365" w:firstLineChars="50" w:firstLine="120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深</w:t>
      </w:r>
      <w:r w:rsidRPr="00697C47">
        <w:rPr>
          <w:rFonts w:ascii="HG丸ｺﾞｼｯｸM-PRO" w:eastAsia="HG丸ｺﾞｼｯｸM-PRO" w:hAnsi="HG丸ｺﾞｼｯｸM-PRO" w:hint="eastAsia"/>
          <w:sz w:val="24"/>
          <w:szCs w:val="24"/>
        </w:rPr>
        <w:t>め合う。</w:t>
      </w:r>
    </w:p>
    <w:p w:rsidR="009F5C9C" w:rsidRDefault="009F5C9C" w:rsidP="00014BE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F5C9C" w:rsidRDefault="009F5C9C" w:rsidP="00014BE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２．期　間：平成２９年７月２８日（金）～</w:t>
      </w:r>
      <w:r w:rsidRPr="00702BE7">
        <w:rPr>
          <w:rFonts w:ascii="HG丸ｺﾞｼｯｸM-PRO" w:eastAsia="HG丸ｺﾞｼｯｸM-PRO" w:hAnsi="HG丸ｺﾞｼｯｸM-PRO" w:hint="eastAsia"/>
          <w:sz w:val="24"/>
          <w:szCs w:val="24"/>
        </w:rPr>
        <w:t>３０日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702BE7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:rsidR="009F5C9C" w:rsidRDefault="009F5C9C" w:rsidP="00014BE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①</w:t>
      </w:r>
      <w:r>
        <w:rPr>
          <w:rFonts w:ascii="HG丸ｺﾞｼｯｸM-PRO" w:eastAsia="HG丸ｺﾞｼｯｸM-PRO" w:hAnsi="HG丸ｺﾞｼｯｸM-PRO"/>
          <w:sz w:val="24"/>
          <w:szCs w:val="24"/>
        </w:rPr>
        <w:t>BVS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/>
          <w:sz w:val="24"/>
          <w:szCs w:val="24"/>
        </w:rPr>
        <w:t>CS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>
        <w:rPr>
          <w:rFonts w:ascii="HG丸ｺﾞｼｯｸM-PRO" w:eastAsia="HG丸ｺﾞｼｯｸM-PRO" w:hAnsi="HG丸ｺﾞｼｯｸM-PRO"/>
          <w:sz w:val="24"/>
          <w:szCs w:val="24"/>
        </w:rPr>
        <w:t>7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>
        <w:rPr>
          <w:rFonts w:ascii="HG丸ｺﾞｼｯｸM-PRO" w:eastAsia="HG丸ｺﾞｼｯｸM-PRO" w:hAnsi="HG丸ｺﾞｼｯｸM-PRO"/>
          <w:sz w:val="24"/>
          <w:szCs w:val="24"/>
        </w:rPr>
        <w:t>29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日（土）～</w:t>
      </w:r>
      <w:r>
        <w:rPr>
          <w:rFonts w:ascii="HG丸ｺﾞｼｯｸM-PRO" w:eastAsia="HG丸ｺﾞｼｯｸM-PRO" w:hAnsi="HG丸ｺﾞｼｯｸM-PRO"/>
          <w:sz w:val="24"/>
          <w:szCs w:val="24"/>
        </w:rPr>
        <w:t>30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日（日）朝</w:t>
      </w:r>
      <w:r w:rsidRPr="00697C47">
        <w:rPr>
          <w:rFonts w:ascii="HG丸ｺﾞｼｯｸM-PRO" w:eastAsia="HG丸ｺﾞｼｯｸM-PRO" w:hAnsi="HG丸ｺﾞｼｯｸM-PRO" w:hint="eastAsia"/>
          <w:sz w:val="24"/>
          <w:szCs w:val="24"/>
        </w:rPr>
        <w:t>の閉会式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まで</w:t>
      </w:r>
    </w:p>
    <w:p w:rsidR="009F5C9C" w:rsidRDefault="009F5C9C" w:rsidP="00014BE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②</w:t>
      </w:r>
      <w:r>
        <w:rPr>
          <w:rFonts w:ascii="HG丸ｺﾞｼｯｸM-PRO" w:eastAsia="HG丸ｺﾞｼｯｸM-PRO" w:hAnsi="HG丸ｺﾞｼｯｸM-PRO"/>
          <w:sz w:val="24"/>
          <w:szCs w:val="24"/>
        </w:rPr>
        <w:t>BS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以上　：</w:t>
      </w:r>
      <w:r>
        <w:rPr>
          <w:rFonts w:ascii="HG丸ｺﾞｼｯｸM-PRO" w:eastAsia="HG丸ｺﾞｼｯｸM-PRO" w:hAnsi="HG丸ｺﾞｼｯｸM-PRO"/>
          <w:sz w:val="24"/>
          <w:szCs w:val="24"/>
        </w:rPr>
        <w:t>7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>
        <w:rPr>
          <w:rFonts w:ascii="HG丸ｺﾞｼｯｸM-PRO" w:eastAsia="HG丸ｺﾞｼｯｸM-PRO" w:hAnsi="HG丸ｺﾞｼｯｸM-PRO"/>
          <w:sz w:val="24"/>
          <w:szCs w:val="24"/>
        </w:rPr>
        <w:t>28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日（金）～３０日（日）午前中一杯</w:t>
      </w:r>
    </w:p>
    <w:p w:rsidR="009F5C9C" w:rsidRDefault="009F5C9C" w:rsidP="00014BE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F5C9C" w:rsidRDefault="009F5C9C" w:rsidP="003E0A7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３．</w:t>
      </w:r>
      <w:r w:rsidRPr="00702BE7">
        <w:rPr>
          <w:rFonts w:ascii="HG丸ｺﾞｼｯｸM-PRO" w:eastAsia="HG丸ｺﾞｼｯｸM-PRO" w:hAnsi="HG丸ｺﾞｼｯｸM-PRO" w:hint="eastAsia"/>
          <w:sz w:val="24"/>
          <w:szCs w:val="24"/>
        </w:rPr>
        <w:t>場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702BE7">
        <w:rPr>
          <w:rFonts w:ascii="HG丸ｺﾞｼｯｸM-PRO" w:eastAsia="HG丸ｺﾞｼｯｸM-PRO" w:hAnsi="HG丸ｺﾞｼｯｸM-PRO" w:hint="eastAsia"/>
          <w:sz w:val="24"/>
          <w:szCs w:val="24"/>
        </w:rPr>
        <w:t>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702BE7">
        <w:rPr>
          <w:rFonts w:ascii="HG丸ｺﾞｼｯｸM-PRO" w:eastAsia="HG丸ｺﾞｼｯｸM-PRO" w:hAnsi="HG丸ｺﾞｼｯｸM-PRO" w:hint="eastAsia"/>
          <w:sz w:val="24"/>
          <w:szCs w:val="24"/>
        </w:rPr>
        <w:t>鹿児島県連盟　野営場</w:t>
      </w:r>
    </w:p>
    <w:p w:rsidR="009F5C9C" w:rsidRDefault="009F5C9C" w:rsidP="003E0A70">
      <w:pPr>
        <w:ind w:firstLineChars="700" w:firstLine="1680"/>
        <w:rPr>
          <w:rFonts w:ascii="HG丸ｺﾞｼｯｸM-PRO" w:eastAsia="HG丸ｺﾞｼｯｸM-PRO" w:hAnsi="HG丸ｺﾞｼｯｸM-PRO" w:cs="ＭＳ Ｐゴシック"/>
          <w:color w:val="333333"/>
          <w:kern w:val="0"/>
          <w:sz w:val="24"/>
          <w:szCs w:val="24"/>
        </w:rPr>
      </w:pPr>
      <w:r w:rsidRPr="003E0A70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4"/>
          <w:szCs w:val="24"/>
        </w:rPr>
        <w:t>鹿児島県薩摩川内市樋脇町市比野７９７０</w:t>
      </w:r>
    </w:p>
    <w:p w:rsidR="009F5C9C" w:rsidRPr="003E0A70" w:rsidRDefault="009F5C9C" w:rsidP="003E0A70">
      <w:pPr>
        <w:ind w:firstLineChars="650" w:firstLine="1560"/>
        <w:rPr>
          <w:rFonts w:ascii="HG丸ｺﾞｼｯｸM-PRO" w:eastAsia="HG丸ｺﾞｼｯｸM-PRO" w:hAnsi="HG丸ｺﾞｼｯｸM-PRO"/>
          <w:sz w:val="24"/>
          <w:szCs w:val="24"/>
        </w:rPr>
      </w:pPr>
    </w:p>
    <w:p w:rsidR="009F5C9C" w:rsidRDefault="009F5C9C" w:rsidP="00875930">
      <w:pPr>
        <w:ind w:left="1440" w:hangingChars="600" w:hanging="14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４．</w:t>
      </w:r>
      <w:r w:rsidRPr="00702BE7">
        <w:rPr>
          <w:rFonts w:ascii="HG丸ｺﾞｼｯｸM-PRO" w:eastAsia="HG丸ｺﾞｼｯｸM-PRO" w:hAnsi="HG丸ｺﾞｼｯｸM-PRO" w:hint="eastAsia"/>
          <w:sz w:val="24"/>
          <w:szCs w:val="24"/>
        </w:rPr>
        <w:t>参加者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702BE7">
        <w:rPr>
          <w:rFonts w:ascii="HG丸ｺﾞｼｯｸM-PRO" w:eastAsia="HG丸ｺﾞｼｯｸM-PRO" w:hAnsi="HG丸ｺﾞｼｯｸM-PRO" w:hint="eastAsia"/>
          <w:sz w:val="24"/>
          <w:szCs w:val="24"/>
        </w:rPr>
        <w:t>ビーバースカウト、カブスカウト、ボーイスカウト、ベンチャースカウト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、ローバースカウト、指導者、保護者</w:t>
      </w:r>
    </w:p>
    <w:p w:rsidR="009F5C9C" w:rsidRPr="00702BE7" w:rsidRDefault="009F5C9C" w:rsidP="00656441">
      <w:pPr>
        <w:ind w:left="1440" w:hangingChars="600" w:hanging="14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並びに、各団で</w:t>
      </w:r>
      <w:r w:rsidRPr="00702BE7">
        <w:rPr>
          <w:rFonts w:ascii="HG丸ｺﾞｼｯｸM-PRO" w:eastAsia="HG丸ｺﾞｼｯｸM-PRO" w:hAnsi="HG丸ｺﾞｼｯｸM-PRO" w:hint="eastAsia"/>
          <w:sz w:val="24"/>
          <w:szCs w:val="24"/>
        </w:rPr>
        <w:t>責任を持って参加させる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ことができる体験を希望する青少年</w:t>
      </w:r>
    </w:p>
    <w:p w:rsidR="009F5C9C" w:rsidRPr="00656441" w:rsidRDefault="009F5C9C" w:rsidP="00014BE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F5C9C" w:rsidRDefault="009F5C9C" w:rsidP="0087593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５．参加費：</w:t>
      </w:r>
      <w:r w:rsidRPr="00702BE7">
        <w:rPr>
          <w:rFonts w:ascii="HG丸ｺﾞｼｯｸM-PRO" w:eastAsia="HG丸ｺﾞｼｯｸM-PRO" w:hAnsi="HG丸ｺﾞｼｯｸM-PRO" w:hint="eastAsia"/>
          <w:sz w:val="24"/>
          <w:szCs w:val="24"/>
        </w:rPr>
        <w:t>宿泊費、食費、プログラム体験費用など</w:t>
      </w:r>
    </w:p>
    <w:p w:rsidR="009F5C9C" w:rsidRDefault="009F5C9C" w:rsidP="00704E76">
      <w:pPr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①</w:t>
      </w:r>
      <w:r>
        <w:rPr>
          <w:rFonts w:ascii="HG丸ｺﾞｼｯｸM-PRO" w:eastAsia="HG丸ｺﾞｼｯｸM-PRO" w:hAnsi="HG丸ｺﾞｼｯｸM-PRO"/>
          <w:sz w:val="24"/>
          <w:szCs w:val="24"/>
        </w:rPr>
        <w:t>BS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以上　　　８，５００</w:t>
      </w:r>
      <w:r w:rsidRPr="00702BE7">
        <w:rPr>
          <w:rFonts w:ascii="HG丸ｺﾞｼｯｸM-PRO" w:eastAsia="HG丸ｺﾞｼｯｸM-PRO" w:hAnsi="HG丸ｺﾞｼｯｸM-PRO" w:hint="eastAsia"/>
          <w:sz w:val="24"/>
          <w:szCs w:val="24"/>
        </w:rPr>
        <w:t>円</w:t>
      </w:r>
    </w:p>
    <w:p w:rsidR="009F5C9C" w:rsidRPr="00702BE7" w:rsidRDefault="009F5C9C" w:rsidP="00014BE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②</w:t>
      </w:r>
      <w:r>
        <w:rPr>
          <w:rFonts w:ascii="HG丸ｺﾞｼｯｸM-PRO" w:eastAsia="HG丸ｺﾞｼｯｸM-PRO" w:hAnsi="HG丸ｺﾞｼｯｸM-PRO"/>
          <w:sz w:val="24"/>
          <w:szCs w:val="24"/>
        </w:rPr>
        <w:t>BVS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/>
          <w:sz w:val="24"/>
          <w:szCs w:val="24"/>
        </w:rPr>
        <w:t>CS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７，０００円</w:t>
      </w:r>
    </w:p>
    <w:p w:rsidR="009F5C9C" w:rsidRDefault="009F5C9C" w:rsidP="00014BE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F5C9C" w:rsidRPr="00702BE7" w:rsidRDefault="009F5C9C" w:rsidP="00014BE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６．主要</w:t>
      </w:r>
      <w:r w:rsidRPr="00702BE7">
        <w:rPr>
          <w:rFonts w:ascii="HG丸ｺﾞｼｯｸM-PRO" w:eastAsia="HG丸ｺﾞｼｯｸM-PRO" w:hAnsi="HG丸ｺﾞｼｯｸM-PRO" w:hint="eastAsia"/>
          <w:sz w:val="24"/>
          <w:szCs w:val="24"/>
        </w:rPr>
        <w:t>日程</w:t>
      </w:r>
    </w:p>
    <w:p w:rsidR="009F5C9C" w:rsidRDefault="009F5C9C" w:rsidP="00350DB4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702BE7">
        <w:rPr>
          <w:rFonts w:ascii="HG丸ｺﾞｼｯｸM-PRO" w:eastAsia="HG丸ｺﾞｼｯｸM-PRO" w:hAnsi="HG丸ｺﾞｼｯｸM-PRO" w:hint="eastAsia"/>
          <w:sz w:val="24"/>
          <w:szCs w:val="24"/>
        </w:rPr>
        <w:t>２８日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（金）</w:t>
      </w:r>
      <w:r w:rsidRPr="00702BE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9F5C9C" w:rsidRPr="00702BE7" w:rsidRDefault="009F5C9C" w:rsidP="00875930">
      <w:pPr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  <w:r w:rsidRPr="00702BE7">
        <w:rPr>
          <w:rFonts w:ascii="HG丸ｺﾞｼｯｸM-PRO" w:eastAsia="HG丸ｺﾞｼｯｸM-PRO" w:hAnsi="HG丸ｺﾞｼｯｸM-PRO" w:hint="eastAsia"/>
          <w:sz w:val="24"/>
          <w:szCs w:val="24"/>
        </w:rPr>
        <w:t>９時３０分　集合、受付、日程説明、更衣</w:t>
      </w:r>
    </w:p>
    <w:p w:rsidR="009F5C9C" w:rsidRPr="00702BE7" w:rsidRDefault="009F5C9C" w:rsidP="00014BE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02BE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１０時００分　設営</w:t>
      </w:r>
    </w:p>
    <w:p w:rsidR="009F5C9C" w:rsidRPr="00702BE7" w:rsidRDefault="009F5C9C" w:rsidP="00014BE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02BE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１１時３０分　更衣、昼食（</w:t>
      </w:r>
      <w:r w:rsidRPr="00702BE7">
        <w:rPr>
          <w:rFonts w:ascii="HG丸ｺﾞｼｯｸM-PRO" w:eastAsia="HG丸ｺﾞｼｯｸM-PRO" w:hAnsi="HG丸ｺﾞｼｯｸM-PRO" w:hint="eastAsia"/>
          <w:sz w:val="24"/>
          <w:szCs w:val="24"/>
        </w:rPr>
        <w:t>持参スカウト弁当）</w:t>
      </w:r>
    </w:p>
    <w:p w:rsidR="009F5C9C" w:rsidRPr="00702BE7" w:rsidRDefault="009F5C9C" w:rsidP="00014BE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02BE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１２時１５分　バスによる移動</w:t>
      </w:r>
    </w:p>
    <w:p w:rsidR="009F5C9C" w:rsidRDefault="009F5C9C" w:rsidP="00014BE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02BE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１３時００分　九州電力　川内原子力発電所見学</w:t>
      </w:r>
    </w:p>
    <w:p w:rsidR="009F5C9C" w:rsidRPr="00702BE7" w:rsidRDefault="009F5C9C" w:rsidP="00875930">
      <w:pPr>
        <w:ind w:firstLineChars="1700" w:firstLine="4080"/>
        <w:rPr>
          <w:rFonts w:ascii="HG丸ｺﾞｼｯｸM-PRO" w:eastAsia="HG丸ｺﾞｼｯｸM-PRO" w:hAnsi="HG丸ｺﾞｼｯｸM-PRO"/>
          <w:sz w:val="24"/>
          <w:szCs w:val="24"/>
        </w:rPr>
      </w:pPr>
      <w:r w:rsidRPr="00702BE7">
        <w:rPr>
          <w:rFonts w:ascii="HG丸ｺﾞｼｯｸM-PRO" w:eastAsia="HG丸ｺﾞｼｯｸM-PRO" w:hAnsi="HG丸ｺﾞｼｯｸM-PRO" w:hint="eastAsia"/>
          <w:sz w:val="24"/>
          <w:szCs w:val="24"/>
        </w:rPr>
        <w:t>（展示館、構内一巡）</w:t>
      </w:r>
    </w:p>
    <w:p w:rsidR="009F5C9C" w:rsidRPr="00702BE7" w:rsidRDefault="009F5C9C" w:rsidP="00014BE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02BE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１４時３０分　バスによる移動</w:t>
      </w:r>
    </w:p>
    <w:p w:rsidR="009F5C9C" w:rsidRPr="00702BE7" w:rsidRDefault="009F5C9C" w:rsidP="00014BE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02BE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１５時００分　薩摩藩英国留学記念館見学</w:t>
      </w:r>
    </w:p>
    <w:p w:rsidR="009F5C9C" w:rsidRPr="00702BE7" w:rsidRDefault="009F5C9C" w:rsidP="00014BE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02BE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１６時００分　バスによる移動</w:t>
      </w:r>
    </w:p>
    <w:p w:rsidR="009F5C9C" w:rsidRPr="00702BE7" w:rsidRDefault="009F5C9C" w:rsidP="00014BE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02BE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１７時００分　開会式</w:t>
      </w:r>
    </w:p>
    <w:p w:rsidR="009F5C9C" w:rsidRPr="00702BE7" w:rsidRDefault="009F5C9C" w:rsidP="00014BE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02BE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１８時００分　夕食（配給）</w:t>
      </w:r>
    </w:p>
    <w:p w:rsidR="009F5C9C" w:rsidRPr="00702BE7" w:rsidRDefault="009F5C9C" w:rsidP="00014BE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02BE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１９時３０分　ウエルカムプログラム（友達作り）</w:t>
      </w:r>
    </w:p>
    <w:p w:rsidR="009F5C9C" w:rsidRPr="00702BE7" w:rsidRDefault="009F5C9C" w:rsidP="00014BE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02BE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２１時００分　一日の振り返りと就寝準備</w:t>
      </w:r>
    </w:p>
    <w:p w:rsidR="009F5C9C" w:rsidRPr="00702BE7" w:rsidRDefault="009F5C9C" w:rsidP="00014BE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02BE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２２時００分　就寝</w:t>
      </w:r>
    </w:p>
    <w:p w:rsidR="009F5C9C" w:rsidRDefault="009F5C9C" w:rsidP="00014BE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02BE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:rsidR="009F5C9C" w:rsidRDefault="009F5C9C" w:rsidP="004D7492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9F5C9C" w:rsidRDefault="009F5C9C" w:rsidP="004D7492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9F5C9C" w:rsidRDefault="009F5C9C" w:rsidP="004D7492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702BE7">
        <w:rPr>
          <w:rFonts w:ascii="HG丸ｺﾞｼｯｸM-PRO" w:eastAsia="HG丸ｺﾞｼｯｸM-PRO" w:hAnsi="HG丸ｺﾞｼｯｸM-PRO" w:hint="eastAsia"/>
          <w:sz w:val="24"/>
          <w:szCs w:val="24"/>
        </w:rPr>
        <w:t>２９日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（土）</w:t>
      </w:r>
    </w:p>
    <w:p w:rsidR="009F5C9C" w:rsidRPr="00702BE7" w:rsidRDefault="009F5C9C" w:rsidP="00875930">
      <w:pPr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 w:rsidRPr="00702BE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６時００分　起床、朝食作り</w:t>
      </w:r>
    </w:p>
    <w:p w:rsidR="009F5C9C" w:rsidRPr="00702BE7" w:rsidRDefault="009F5C9C" w:rsidP="00014BE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02BE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702BE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７時３０分　朝食</w:t>
      </w:r>
    </w:p>
    <w:p w:rsidR="009F5C9C" w:rsidRPr="00702BE7" w:rsidRDefault="009F5C9C" w:rsidP="00014BE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02BE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702BE7">
        <w:rPr>
          <w:rFonts w:ascii="HG丸ｺﾞｼｯｸM-PRO" w:eastAsia="HG丸ｺﾞｼｯｸM-PRO" w:hAnsi="HG丸ｺﾞｼｯｸM-PRO" w:hint="eastAsia"/>
          <w:sz w:val="24"/>
          <w:szCs w:val="24"/>
        </w:rPr>
        <w:t>８時３０分　朝礼</w:t>
      </w:r>
    </w:p>
    <w:p w:rsidR="009F5C9C" w:rsidRDefault="009F5C9C" w:rsidP="0087593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02BE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702BE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９時３０分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部門別活動</w:t>
      </w:r>
    </w:p>
    <w:p w:rsidR="009F5C9C" w:rsidRDefault="009F5C9C" w:rsidP="00080E36">
      <w:pPr>
        <w:ind w:firstLineChars="1400" w:firstLine="29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左中かっこ 1" o:spid="_x0000_s1026" type="#_x0000_t87" style="position:absolute;left:0;text-align:left;margin-left:145.95pt;margin-top:3.5pt;width:12.2pt;height:77.2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" adj="284" strokecolor="#4579b8"/>
        </w:pict>
      </w:r>
      <w:r>
        <w:rPr>
          <w:rFonts w:ascii="ＭＳ 明朝" w:hAnsi="ＭＳ 明朝" w:cs="ＭＳ 明朝" w:hint="eastAsia"/>
          <w:sz w:val="24"/>
          <w:szCs w:val="24"/>
        </w:rPr>
        <w:t>□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カブ、ビーバー</w:t>
      </w:r>
    </w:p>
    <w:p w:rsidR="009F5C9C" w:rsidRDefault="009F5C9C" w:rsidP="009C43BE">
      <w:pPr>
        <w:ind w:firstLineChars="1600" w:firstLine="38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・集合、開会式　</w:t>
      </w:r>
    </w:p>
    <w:p w:rsidR="009F5C9C" w:rsidRPr="00702BE7" w:rsidRDefault="009F5C9C" w:rsidP="009C43BE">
      <w:pPr>
        <w:ind w:firstLineChars="1600" w:firstLine="38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702BE7">
        <w:rPr>
          <w:rFonts w:ascii="HG丸ｺﾞｼｯｸM-PRO" w:eastAsia="HG丸ｺﾞｼｯｸM-PRO" w:hAnsi="HG丸ｺﾞｼｯｸM-PRO" w:hint="eastAsia"/>
          <w:sz w:val="24"/>
          <w:szCs w:val="24"/>
        </w:rPr>
        <w:t>体験活動</w:t>
      </w:r>
    </w:p>
    <w:p w:rsidR="009F5C9C" w:rsidRPr="00875930" w:rsidRDefault="009F5C9C" w:rsidP="00A218D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□</w:t>
      </w:r>
      <w:r w:rsidRPr="00875930">
        <w:rPr>
          <w:rFonts w:ascii="HG丸ｺﾞｼｯｸM-PRO" w:eastAsia="HG丸ｺﾞｼｯｸM-PRO" w:hAnsi="HG丸ｺﾞｼｯｸM-PRO" w:hint="eastAsia"/>
          <w:sz w:val="24"/>
          <w:szCs w:val="24"/>
        </w:rPr>
        <w:t>ボーイ、ベンチャー</w:t>
      </w:r>
    </w:p>
    <w:p w:rsidR="009F5C9C" w:rsidRPr="00702BE7" w:rsidRDefault="009F5C9C" w:rsidP="009C43BE">
      <w:pPr>
        <w:ind w:firstLineChars="1600" w:firstLine="38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702BE7">
        <w:rPr>
          <w:rFonts w:ascii="HG丸ｺﾞｼｯｸM-PRO" w:eastAsia="HG丸ｺﾞｼｯｸM-PRO" w:hAnsi="HG丸ｺﾞｼｯｸM-PRO" w:hint="eastAsia"/>
          <w:sz w:val="24"/>
          <w:szCs w:val="24"/>
        </w:rPr>
        <w:t>ナイフ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講習会</w:t>
      </w:r>
    </w:p>
    <w:p w:rsidR="009F5C9C" w:rsidRPr="00702BE7" w:rsidRDefault="009F5C9C" w:rsidP="00014BE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Pr="00702BE7">
        <w:rPr>
          <w:rFonts w:ascii="HG丸ｺﾞｼｯｸM-PRO" w:eastAsia="HG丸ｺﾞｼｯｸM-PRO" w:hAnsi="HG丸ｺﾞｼｯｸM-PRO" w:hint="eastAsia"/>
          <w:sz w:val="24"/>
          <w:szCs w:val="24"/>
        </w:rPr>
        <w:t>１２時００分　昼食</w:t>
      </w:r>
    </w:p>
    <w:p w:rsidR="009F5C9C" w:rsidRPr="00702BE7" w:rsidRDefault="009F5C9C" w:rsidP="00014BE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02BE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１３時００分　江口浜へ移動</w:t>
      </w:r>
    </w:p>
    <w:p w:rsidR="009F5C9C" w:rsidRPr="00702BE7" w:rsidRDefault="009F5C9C" w:rsidP="00014BE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02BE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１４時００分　地引き網体験</w:t>
      </w:r>
    </w:p>
    <w:p w:rsidR="009F5C9C" w:rsidRPr="00702BE7" w:rsidRDefault="009F5C9C" w:rsidP="00014BE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02BE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１６時００分　野営場へ移動</w:t>
      </w:r>
    </w:p>
    <w:p w:rsidR="009F5C9C" w:rsidRDefault="009F5C9C" w:rsidP="0087593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１７時００分　部門別活動</w:t>
      </w:r>
    </w:p>
    <w:p w:rsidR="009F5C9C" w:rsidRDefault="009F5C9C" w:rsidP="00080E36">
      <w:pPr>
        <w:ind w:firstLineChars="1400" w:firstLine="29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pict>
          <v:shape id="左中かっこ 3" o:spid="_x0000_s1027" type="#_x0000_t87" style="position:absolute;left:0;text-align:left;margin-left:148.2pt;margin-top:1.25pt;width:12.2pt;height:65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" adj="337" strokecolor="#4a7ebb"/>
        </w:pic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□カブ、ビーバー</w:t>
      </w:r>
    </w:p>
    <w:p w:rsidR="009F5C9C" w:rsidRPr="00702BE7" w:rsidRDefault="009F5C9C" w:rsidP="009C43BE">
      <w:pPr>
        <w:ind w:firstLineChars="1600" w:firstLine="38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702BE7">
        <w:rPr>
          <w:rFonts w:ascii="HG丸ｺﾞｼｯｸM-PRO" w:eastAsia="HG丸ｺﾞｼｯｸM-PRO" w:hAnsi="HG丸ｺﾞｼｯｸM-PRO" w:hint="eastAsia"/>
          <w:sz w:val="24"/>
          <w:szCs w:val="24"/>
        </w:rPr>
        <w:t>シャワー浴</w:t>
      </w:r>
    </w:p>
    <w:p w:rsidR="009F5C9C" w:rsidRDefault="009F5C9C" w:rsidP="00A218D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□ベンチャー、ボーイ</w:t>
      </w:r>
    </w:p>
    <w:p w:rsidR="009F5C9C" w:rsidRPr="00702BE7" w:rsidRDefault="009F5C9C" w:rsidP="009C43BE">
      <w:pPr>
        <w:ind w:firstLineChars="1600" w:firstLine="38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702BE7">
        <w:rPr>
          <w:rFonts w:ascii="HG丸ｺﾞｼｯｸM-PRO" w:eastAsia="HG丸ｺﾞｼｯｸM-PRO" w:hAnsi="HG丸ｺﾞｼｯｸM-PRO" w:hint="eastAsia"/>
          <w:sz w:val="24"/>
          <w:szCs w:val="24"/>
        </w:rPr>
        <w:t>魚料理コンテスト</w:t>
      </w:r>
    </w:p>
    <w:p w:rsidR="009F5C9C" w:rsidRPr="00702BE7" w:rsidRDefault="009F5C9C" w:rsidP="0015152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Pr="00702BE7">
        <w:rPr>
          <w:rFonts w:ascii="HG丸ｺﾞｼｯｸM-PRO" w:eastAsia="HG丸ｺﾞｼｯｸM-PRO" w:hAnsi="HG丸ｺﾞｼｯｸM-PRO" w:hint="eastAsia"/>
          <w:sz w:val="24"/>
          <w:szCs w:val="24"/>
        </w:rPr>
        <w:t>１９時００分　夕食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＊</w:t>
      </w:r>
      <w:r>
        <w:rPr>
          <w:rFonts w:ascii="HG丸ｺﾞｼｯｸM-PRO" w:eastAsia="HG丸ｺﾞｼｯｸM-PRO" w:hAnsi="HG丸ｺﾞｼｯｸM-PRO"/>
          <w:sz w:val="24"/>
          <w:szCs w:val="24"/>
        </w:rPr>
        <w:t>BVS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/>
          <w:sz w:val="24"/>
          <w:szCs w:val="24"/>
        </w:rPr>
        <w:t>CS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は支給</w:t>
      </w:r>
    </w:p>
    <w:p w:rsidR="009F5C9C" w:rsidRPr="00702BE7" w:rsidRDefault="009F5C9C" w:rsidP="0015152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02BE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２０時００分　キャンプファイヤー</w:t>
      </w:r>
    </w:p>
    <w:p w:rsidR="009F5C9C" w:rsidRPr="00702BE7" w:rsidRDefault="009F5C9C" w:rsidP="0015152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02BE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２１時００分　一日の振り返りと就寝準備</w:t>
      </w:r>
    </w:p>
    <w:p w:rsidR="009F5C9C" w:rsidRPr="00702BE7" w:rsidRDefault="009F5C9C" w:rsidP="0015152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02BE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２２時００分　就寝</w:t>
      </w:r>
    </w:p>
    <w:p w:rsidR="009F5C9C" w:rsidRPr="00702BE7" w:rsidRDefault="009F5C9C" w:rsidP="0015152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F5C9C" w:rsidRDefault="009F5C9C" w:rsidP="0015152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３０日（日）</w:t>
      </w:r>
    </w:p>
    <w:p w:rsidR="009F5C9C" w:rsidRPr="00702BE7" w:rsidRDefault="009F5C9C" w:rsidP="00A218D0">
      <w:pPr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  <w:r w:rsidRPr="00702BE7">
        <w:rPr>
          <w:rFonts w:ascii="HG丸ｺﾞｼｯｸM-PRO" w:eastAsia="HG丸ｺﾞｼｯｸM-PRO" w:hAnsi="HG丸ｺﾞｼｯｸM-PRO" w:hint="eastAsia"/>
          <w:sz w:val="24"/>
          <w:szCs w:val="24"/>
        </w:rPr>
        <w:t>６時００分　起床、朝食作り</w:t>
      </w:r>
    </w:p>
    <w:p w:rsidR="009F5C9C" w:rsidRPr="00702BE7" w:rsidRDefault="009F5C9C" w:rsidP="0015152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02BE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702BE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７時３０分　朝食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＊</w:t>
      </w:r>
      <w:r>
        <w:rPr>
          <w:rFonts w:ascii="HG丸ｺﾞｼｯｸM-PRO" w:eastAsia="HG丸ｺﾞｼｯｸM-PRO" w:hAnsi="HG丸ｺﾞｼｯｸM-PRO"/>
          <w:sz w:val="24"/>
          <w:szCs w:val="24"/>
        </w:rPr>
        <w:t>BVS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/>
          <w:sz w:val="24"/>
          <w:szCs w:val="24"/>
        </w:rPr>
        <w:t>CS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は支給</w:t>
      </w:r>
    </w:p>
    <w:p w:rsidR="009F5C9C" w:rsidRDefault="009F5C9C" w:rsidP="0015152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02BE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702BE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８時３０分　朝礼</w:t>
      </w:r>
    </w:p>
    <w:p w:rsidR="009F5C9C" w:rsidRDefault="009F5C9C" w:rsidP="0015152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02BE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702BE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９時３０分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全体閉会式</w:t>
      </w:r>
    </w:p>
    <w:p w:rsidR="009F5C9C" w:rsidRDefault="009F5C9C" w:rsidP="0015152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閉会式終了後、</w:t>
      </w:r>
    </w:p>
    <w:p w:rsidR="009F5C9C" w:rsidRDefault="009F5C9C" w:rsidP="0015152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・</w:t>
      </w:r>
      <w:r>
        <w:rPr>
          <w:rFonts w:ascii="HG丸ｺﾞｼｯｸM-PRO" w:eastAsia="HG丸ｺﾞｼｯｸM-PRO" w:hAnsi="HG丸ｺﾞｼｯｸM-PRO"/>
          <w:sz w:val="24"/>
          <w:szCs w:val="24"/>
        </w:rPr>
        <w:t>BVS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/>
          <w:sz w:val="24"/>
          <w:szCs w:val="24"/>
        </w:rPr>
        <w:t>CS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部門は解散</w:t>
      </w:r>
    </w:p>
    <w:p w:rsidR="009F5C9C" w:rsidRPr="00702BE7" w:rsidRDefault="009F5C9C" w:rsidP="0015152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・</w:t>
      </w:r>
      <w:r>
        <w:rPr>
          <w:rFonts w:ascii="HG丸ｺﾞｼｯｸM-PRO" w:eastAsia="HG丸ｺﾞｼｯｸM-PRO" w:hAnsi="HG丸ｺﾞｼｯｸM-PRO"/>
          <w:sz w:val="24"/>
          <w:szCs w:val="24"/>
        </w:rPr>
        <w:t>BS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/>
          <w:sz w:val="24"/>
          <w:szCs w:val="24"/>
        </w:rPr>
        <w:t>VS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部門は</w:t>
      </w:r>
      <w:r w:rsidRPr="00702BE7">
        <w:rPr>
          <w:rFonts w:ascii="HG丸ｺﾞｼｯｸM-PRO" w:eastAsia="HG丸ｺﾞｼｯｸM-PRO" w:hAnsi="HG丸ｺﾞｼｯｸM-PRO" w:hint="eastAsia"/>
          <w:sz w:val="24"/>
          <w:szCs w:val="24"/>
        </w:rPr>
        <w:t>撤収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作業、点検　　　　　　　　　　</w:t>
      </w:r>
    </w:p>
    <w:p w:rsidR="009F5C9C" w:rsidRPr="00702BE7" w:rsidRDefault="009F5C9C" w:rsidP="0015152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02BE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１１時３０分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解散式（</w:t>
      </w:r>
      <w:r>
        <w:rPr>
          <w:rFonts w:ascii="HG丸ｺﾞｼｯｸM-PRO" w:eastAsia="HG丸ｺﾞｼｯｸM-PRO" w:hAnsi="HG丸ｺﾞｼｯｸM-PRO"/>
          <w:sz w:val="24"/>
          <w:szCs w:val="24"/>
        </w:rPr>
        <w:t>BS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以上）</w:t>
      </w:r>
    </w:p>
    <w:p w:rsidR="009F5C9C" w:rsidRPr="00702BE7" w:rsidRDefault="009F5C9C" w:rsidP="0015152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02BE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・解散</w:t>
      </w:r>
      <w:r w:rsidRPr="00702BE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9F5C9C" w:rsidRDefault="009F5C9C" w:rsidP="0015152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F5C9C" w:rsidRDefault="009F5C9C" w:rsidP="00014BE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７．</w:t>
      </w:r>
      <w:r w:rsidRPr="00702BE7">
        <w:rPr>
          <w:rFonts w:ascii="HG丸ｺﾞｼｯｸM-PRO" w:eastAsia="HG丸ｺﾞｼｯｸM-PRO" w:hAnsi="HG丸ｺﾞｼｯｸM-PRO" w:hint="eastAsia"/>
          <w:sz w:val="24"/>
          <w:szCs w:val="24"/>
        </w:rPr>
        <w:t>携行品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702BE7">
        <w:rPr>
          <w:rFonts w:ascii="HG丸ｺﾞｼｯｸM-PRO" w:eastAsia="HG丸ｺﾞｼｯｸM-PRO" w:hAnsi="HG丸ｺﾞｼｯｸM-PRO" w:hint="eastAsia"/>
          <w:sz w:val="24"/>
          <w:szCs w:val="24"/>
        </w:rPr>
        <w:t>制服制帽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（新旧どちらでも可）、活動帽</w:t>
      </w:r>
    </w:p>
    <w:p w:rsidR="009F5C9C" w:rsidRDefault="009F5C9C" w:rsidP="003E0635">
      <w:pPr>
        <w:ind w:left="2760" w:hangingChars="1150" w:hanging="27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bookmarkStart w:id="0" w:name="_GoBack"/>
      <w:r w:rsidRPr="00697C47">
        <w:rPr>
          <w:rFonts w:ascii="HG丸ｺﾞｼｯｸM-PRO" w:eastAsia="HG丸ｺﾞｼｯｸM-PRO" w:hAnsi="HG丸ｺﾞｼｯｸM-PRO" w:hint="eastAsia"/>
          <w:sz w:val="24"/>
          <w:szCs w:val="24"/>
        </w:rPr>
        <w:t>ＢＳ以上２泊３日、ＢＶＳ・ＣＳは１泊２日</w:t>
      </w:r>
      <w:bookmarkEnd w:id="0"/>
      <w:r w:rsidRPr="00702BE7">
        <w:rPr>
          <w:rFonts w:ascii="HG丸ｺﾞｼｯｸM-PRO" w:eastAsia="HG丸ｺﾞｼｯｸM-PRO" w:hAnsi="HG丸ｺﾞｼｯｸM-PRO" w:hint="eastAsia"/>
          <w:sz w:val="24"/>
          <w:szCs w:val="24"/>
        </w:rPr>
        <w:t>に必要な着替え、</w:t>
      </w:r>
    </w:p>
    <w:p w:rsidR="009F5C9C" w:rsidRDefault="009F5C9C" w:rsidP="003E0635">
      <w:pPr>
        <w:ind w:leftChars="700" w:left="2550" w:hangingChars="450" w:hanging="1080"/>
        <w:rPr>
          <w:rFonts w:ascii="HG丸ｺﾞｼｯｸM-PRO" w:eastAsia="HG丸ｺﾞｼｯｸM-PRO" w:hAnsi="HG丸ｺﾞｼｯｸM-PRO"/>
          <w:sz w:val="24"/>
          <w:szCs w:val="24"/>
        </w:rPr>
      </w:pPr>
      <w:r w:rsidRPr="00702BE7">
        <w:rPr>
          <w:rFonts w:ascii="HG丸ｺﾞｼｯｸM-PRO" w:eastAsia="HG丸ｺﾞｼｯｸM-PRO" w:hAnsi="HG丸ｺﾞｼｯｸM-PRO" w:hint="eastAsia"/>
          <w:sz w:val="24"/>
          <w:szCs w:val="24"/>
        </w:rPr>
        <w:t>活動着（長袖、長ズボンが望ましい）、雨具（傘は認めません）、</w:t>
      </w:r>
    </w:p>
    <w:p w:rsidR="009F5C9C" w:rsidRDefault="009F5C9C" w:rsidP="003E0635">
      <w:pPr>
        <w:ind w:leftChars="700" w:left="2550" w:hangingChars="450" w:hanging="1080"/>
        <w:rPr>
          <w:rFonts w:ascii="HG丸ｺﾞｼｯｸM-PRO" w:eastAsia="HG丸ｺﾞｼｯｸM-PRO" w:hAnsi="HG丸ｺﾞｼｯｸM-PRO"/>
          <w:sz w:val="24"/>
          <w:szCs w:val="24"/>
        </w:rPr>
      </w:pPr>
      <w:r w:rsidRPr="00702BE7">
        <w:rPr>
          <w:rFonts w:ascii="HG丸ｺﾞｼｯｸM-PRO" w:eastAsia="HG丸ｺﾞｼｯｸM-PRO" w:hAnsi="HG丸ｺﾞｼｯｸM-PRO" w:hint="eastAsia"/>
          <w:sz w:val="24"/>
          <w:szCs w:val="24"/>
        </w:rPr>
        <w:t>寝袋、ロール（銀）マット、防寒着（夜の冷え込み対策）、タオル、</w:t>
      </w:r>
    </w:p>
    <w:p w:rsidR="009F5C9C" w:rsidRDefault="009F5C9C" w:rsidP="003E0635">
      <w:pPr>
        <w:ind w:leftChars="700" w:left="2550" w:hangingChars="450" w:hanging="1080"/>
        <w:rPr>
          <w:rFonts w:ascii="HG丸ｺﾞｼｯｸM-PRO" w:eastAsia="HG丸ｺﾞｼｯｸM-PRO" w:hAnsi="HG丸ｺﾞｼｯｸM-PRO"/>
          <w:sz w:val="24"/>
          <w:szCs w:val="24"/>
        </w:rPr>
      </w:pPr>
      <w:r w:rsidRPr="00702BE7">
        <w:rPr>
          <w:rFonts w:ascii="HG丸ｺﾞｼｯｸM-PRO" w:eastAsia="HG丸ｺﾞｼｯｸM-PRO" w:hAnsi="HG丸ｺﾞｼｯｸM-PRO" w:hint="eastAsia"/>
          <w:sz w:val="24"/>
          <w:szCs w:val="24"/>
        </w:rPr>
        <w:t>サンダル（かかとのあるもの）、作業用手袋ﾞ</w:t>
      </w:r>
      <w:r w:rsidRPr="00702BE7">
        <w:rPr>
          <w:rFonts w:ascii="HG丸ｺﾞｼｯｸM-PRO" w:eastAsia="HG丸ｺﾞｼｯｸM-PRO" w:hAnsi="HG丸ｺﾞｼｯｸM-PRO"/>
          <w:sz w:val="24"/>
          <w:szCs w:val="24"/>
        </w:rPr>
        <w:t>(</w:t>
      </w:r>
      <w:r w:rsidRPr="00702BE7">
        <w:rPr>
          <w:rFonts w:ascii="HG丸ｺﾞｼｯｸM-PRO" w:eastAsia="HG丸ｺﾞｼｯｸM-PRO" w:hAnsi="HG丸ｺﾞｼｯｸM-PRO" w:hint="eastAsia"/>
          <w:sz w:val="24"/>
          <w:szCs w:val="24"/>
        </w:rPr>
        <w:t>軍手､皮手袋など</w:t>
      </w:r>
      <w:r w:rsidRPr="00702BE7">
        <w:rPr>
          <w:rFonts w:ascii="HG丸ｺﾞｼｯｸM-PRO" w:eastAsia="HG丸ｺﾞｼｯｸM-PRO" w:hAnsi="HG丸ｺﾞｼｯｸM-PRO"/>
          <w:sz w:val="24"/>
          <w:szCs w:val="24"/>
        </w:rPr>
        <w:t>)</w:t>
      </w:r>
      <w:r w:rsidRPr="00702BE7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</w:p>
    <w:p w:rsidR="009F5C9C" w:rsidRDefault="009F5C9C" w:rsidP="003E0635">
      <w:pPr>
        <w:ind w:leftChars="700" w:left="2550" w:hangingChars="450" w:hanging="1080"/>
        <w:rPr>
          <w:rFonts w:ascii="HG丸ｺﾞｼｯｸM-PRO" w:eastAsia="HG丸ｺﾞｼｯｸM-PRO" w:hAnsi="HG丸ｺﾞｼｯｸM-PRO"/>
          <w:sz w:val="24"/>
          <w:szCs w:val="24"/>
        </w:rPr>
      </w:pPr>
      <w:r w:rsidRPr="00702BE7">
        <w:rPr>
          <w:rFonts w:ascii="HG丸ｺﾞｼｯｸM-PRO" w:eastAsia="HG丸ｺﾞｼｯｸM-PRO" w:hAnsi="HG丸ｺﾞｼｯｸM-PRO" w:hint="eastAsia"/>
          <w:sz w:val="24"/>
          <w:szCs w:val="24"/>
        </w:rPr>
        <w:t>マイカップ、マイはし、スプーン、汁椀（大・中）、ハンカチ、ち</w:t>
      </w:r>
    </w:p>
    <w:p w:rsidR="009F5C9C" w:rsidRDefault="009F5C9C" w:rsidP="003E0635">
      <w:pPr>
        <w:ind w:leftChars="700" w:left="2550" w:hangingChars="450" w:hanging="1080"/>
        <w:rPr>
          <w:rFonts w:ascii="HG丸ｺﾞｼｯｸM-PRO" w:eastAsia="HG丸ｺﾞｼｯｸM-PRO" w:hAnsi="HG丸ｺﾞｼｯｸM-PRO"/>
          <w:sz w:val="24"/>
          <w:szCs w:val="24"/>
        </w:rPr>
      </w:pPr>
      <w:r w:rsidRPr="00702BE7">
        <w:rPr>
          <w:rFonts w:ascii="HG丸ｺﾞｼｯｸM-PRO" w:eastAsia="HG丸ｺﾞｼｯｸM-PRO" w:hAnsi="HG丸ｺﾞｼｯｸM-PRO" w:hint="eastAsia"/>
          <w:sz w:val="24"/>
          <w:szCs w:val="24"/>
        </w:rPr>
        <w:t>り紙、個人用医薬品（必要な人）、洗面具、石鹸、携行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用</w:t>
      </w:r>
      <w:r w:rsidRPr="00702BE7">
        <w:rPr>
          <w:rFonts w:ascii="HG丸ｺﾞｼｯｸM-PRO" w:eastAsia="HG丸ｺﾞｼｯｸM-PRO" w:hAnsi="HG丸ｺﾞｼｯｸM-PRO" w:hint="eastAsia"/>
          <w:sz w:val="24"/>
          <w:szCs w:val="24"/>
        </w:rPr>
        <w:t>バッグ（ハ</w:t>
      </w:r>
    </w:p>
    <w:p w:rsidR="009F5C9C" w:rsidRPr="003E0635" w:rsidRDefault="009F5C9C" w:rsidP="003E0635">
      <w:pPr>
        <w:ind w:leftChars="700" w:left="1470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702BE7">
        <w:rPr>
          <w:rFonts w:ascii="HG丸ｺﾞｼｯｸM-PRO" w:eastAsia="HG丸ｺﾞｼｯｸM-PRO" w:hAnsi="HG丸ｺﾞｼｯｸM-PRO" w:hint="eastAsia"/>
          <w:sz w:val="24"/>
          <w:szCs w:val="24"/>
        </w:rPr>
        <w:t>バザック、ディパック、トートバック等）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65644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健康保険証の</w:t>
      </w:r>
      <w:r w:rsidRPr="003A122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原本</w:t>
      </w:r>
      <w:r w:rsidRPr="0065644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（原発見学の際に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身分証として</w:t>
      </w:r>
      <w:r w:rsidRPr="0065644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必要）</w:t>
      </w:r>
      <w:r w:rsidRPr="00702BE7">
        <w:rPr>
          <w:rFonts w:ascii="HG丸ｺﾞｼｯｸM-PRO" w:eastAsia="HG丸ｺﾞｼｯｸM-PRO" w:hAnsi="HG丸ｺﾞｼｯｸM-PRO" w:hint="eastAsia"/>
          <w:sz w:val="24"/>
          <w:szCs w:val="24"/>
        </w:rPr>
        <w:t>、水筒、筆記用具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3E0635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地引網時の活動着（水着や濡れてもよいＴシャツ、ズボン等　⇒　活動後、浜で着替えて、バスに乗ります。）</w:t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、ビニール袋（濡れた衣類等を入れられる程度の大きさのもの数枚）</w:t>
      </w:r>
    </w:p>
    <w:p w:rsidR="009F5C9C" w:rsidRDefault="009F5C9C" w:rsidP="003E0635">
      <w:pPr>
        <w:ind w:leftChars="700" w:left="3510" w:hangingChars="850" w:hanging="204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ＢＳ・ＢＳ以上：</w:t>
      </w:r>
      <w:r w:rsidRPr="0065644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ナイフ</w:t>
      </w:r>
    </w:p>
    <w:p w:rsidR="009F5C9C" w:rsidRPr="004D7492" w:rsidRDefault="009F5C9C" w:rsidP="004D7492">
      <w:pPr>
        <w:ind w:leftChars="1750" w:left="3915" w:hangingChars="100" w:hanging="240"/>
        <w:rPr>
          <w:rFonts w:ascii="HG丸ｺﾞｼｯｸM-PRO" w:eastAsia="HG丸ｺﾞｼｯｸM-PRO" w:hAnsi="HG丸ｺﾞｼｯｸM-PRO"/>
          <w:color w:val="FF0000"/>
          <w:sz w:val="24"/>
          <w:szCs w:val="24"/>
          <w:u w:val="single"/>
        </w:rPr>
      </w:pPr>
      <w:r w:rsidRPr="004D7492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single"/>
        </w:rPr>
        <w:t>※刃先が露出しないように、ケース等にいれ養生し、ザックに入れて携行する。</w:t>
      </w:r>
    </w:p>
    <w:p w:rsidR="009F5C9C" w:rsidRDefault="009F5C9C" w:rsidP="003E0635">
      <w:pPr>
        <w:ind w:leftChars="1600" w:left="3360"/>
        <w:rPr>
          <w:rFonts w:ascii="HG丸ｺﾞｼｯｸM-PRO" w:eastAsia="HG丸ｺﾞｼｯｸM-PRO" w:hAnsi="HG丸ｺﾞｼｯｸM-PRO"/>
          <w:sz w:val="24"/>
          <w:szCs w:val="24"/>
        </w:rPr>
      </w:pPr>
      <w:r w:rsidRPr="00702BE7">
        <w:rPr>
          <w:rFonts w:ascii="HG丸ｺﾞｼｯｸM-PRO" w:eastAsia="HG丸ｺﾞｼｯｸM-PRO" w:hAnsi="HG丸ｺﾞｼｯｸM-PRO" w:hint="eastAsia"/>
          <w:sz w:val="24"/>
          <w:szCs w:val="24"/>
        </w:rPr>
        <w:t>米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Pr="00702BE7">
        <w:rPr>
          <w:rFonts w:ascii="HG丸ｺﾞｼｯｸM-PRO" w:eastAsia="HG丸ｺﾞｼｯｸM-PRO" w:hAnsi="HG丸ｺﾞｼｯｸM-PRO" w:hint="eastAsia"/>
          <w:sz w:val="24"/>
          <w:szCs w:val="24"/>
        </w:rPr>
        <w:t>合（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小分けしない。）</w:t>
      </w:r>
    </w:p>
    <w:p w:rsidR="009F5C9C" w:rsidRDefault="009F5C9C" w:rsidP="003E0635">
      <w:pPr>
        <w:ind w:leftChars="1600" w:left="3360"/>
        <w:rPr>
          <w:rFonts w:ascii="HG丸ｺﾞｼｯｸM-PRO" w:eastAsia="HG丸ｺﾞｼｯｸM-PRO" w:hAnsi="HG丸ｺﾞｼｯｸM-PRO"/>
          <w:sz w:val="24"/>
          <w:szCs w:val="24"/>
        </w:rPr>
      </w:pPr>
      <w:r w:rsidRPr="00702BE7">
        <w:rPr>
          <w:rFonts w:ascii="HG丸ｺﾞｼｯｸM-PRO" w:eastAsia="HG丸ｺﾞｼｯｸM-PRO" w:hAnsi="HG丸ｺﾞｼｯｸM-PRO" w:hint="eastAsia"/>
          <w:sz w:val="24"/>
          <w:szCs w:val="24"/>
        </w:rPr>
        <w:t>スカウト弁当（</w:t>
      </w:r>
      <w:r w:rsidRPr="00702BE7">
        <w:rPr>
          <w:rFonts w:ascii="HG丸ｺﾞｼｯｸM-PRO" w:eastAsia="HG丸ｺﾞｼｯｸM-PRO" w:hAnsi="HG丸ｺﾞｼｯｸM-PRO"/>
          <w:sz w:val="24"/>
          <w:szCs w:val="24"/>
        </w:rPr>
        <w:t>7/28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日（金）の</w:t>
      </w:r>
      <w:r w:rsidRPr="00702BE7">
        <w:rPr>
          <w:rFonts w:ascii="HG丸ｺﾞｼｯｸM-PRO" w:eastAsia="HG丸ｺﾞｼｯｸM-PRO" w:hAnsi="HG丸ｺﾞｼｯｸM-PRO" w:hint="eastAsia"/>
          <w:sz w:val="24"/>
          <w:szCs w:val="24"/>
        </w:rPr>
        <w:t>昼食）</w:t>
      </w:r>
    </w:p>
    <w:p w:rsidR="009F5C9C" w:rsidRDefault="009F5C9C" w:rsidP="003E0635">
      <w:pPr>
        <w:ind w:left="3360" w:hangingChars="1400" w:hanging="3360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Pr="003E0635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ＢＶＳ・ＣＳ　：米２合（小分け</w:t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しない</w:t>
      </w:r>
      <w:r>
        <w:rPr>
          <w:rFonts w:ascii="HG丸ｺﾞｼｯｸM-PRO" w:eastAsia="HG丸ｺﾞｼｯｸM-PRO" w:hAnsi="HG丸ｺﾞｼｯｸM-PRO"/>
          <w:color w:val="FF0000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。）</w:t>
      </w:r>
    </w:p>
    <w:p w:rsidR="009F5C9C" w:rsidRPr="004D7492" w:rsidRDefault="009F5C9C" w:rsidP="003E0635">
      <w:pPr>
        <w:ind w:left="3360" w:hangingChars="1400" w:hanging="3360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　　　　　　　　　　　　　スカウト</w:t>
      </w:r>
      <w:r w:rsidRPr="004D7492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弁当（</w:t>
      </w:r>
      <w:r w:rsidRPr="004D7492">
        <w:rPr>
          <w:rFonts w:ascii="HG丸ｺﾞｼｯｸM-PRO" w:eastAsia="HG丸ｺﾞｼｯｸM-PRO" w:hAnsi="HG丸ｺﾞｼｯｸM-PRO"/>
          <w:color w:val="FF0000"/>
          <w:sz w:val="24"/>
          <w:szCs w:val="24"/>
        </w:rPr>
        <w:t>7/2</w:t>
      </w:r>
      <w:r w:rsidRPr="004D7492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９日（土）の昼食</w:t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）</w:t>
      </w:r>
      <w:r w:rsidRPr="004D7492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:rsidR="009F5C9C" w:rsidRPr="00702BE7" w:rsidRDefault="009F5C9C" w:rsidP="00014BE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02BE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※必ず、すべての携行品に、所属、氏名を記入して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くる</w:t>
      </w:r>
      <w:r w:rsidRPr="00702BE7">
        <w:rPr>
          <w:rFonts w:ascii="HG丸ｺﾞｼｯｸM-PRO" w:eastAsia="HG丸ｺﾞｼｯｸM-PRO" w:hAnsi="HG丸ｺﾞｼｯｸM-PRO" w:hint="eastAsia"/>
          <w:sz w:val="24"/>
          <w:szCs w:val="24"/>
        </w:rPr>
        <w:t>こと。</w:t>
      </w:r>
    </w:p>
    <w:p w:rsidR="009F5C9C" w:rsidRPr="00702BE7" w:rsidRDefault="009F5C9C" w:rsidP="00014BE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Pr="00702BE7">
        <w:rPr>
          <w:rFonts w:ascii="HG丸ｺﾞｼｯｸM-PRO" w:eastAsia="HG丸ｺﾞｼｯｸM-PRO" w:hAnsi="HG丸ｺﾞｼｯｸM-PRO" w:hint="eastAsia"/>
          <w:sz w:val="24"/>
          <w:szCs w:val="24"/>
        </w:rPr>
        <w:t>※スニーカーソックスは、認めません。</w:t>
      </w:r>
    </w:p>
    <w:p w:rsidR="009F5C9C" w:rsidRPr="00702BE7" w:rsidRDefault="009F5C9C" w:rsidP="00014BE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F5C9C" w:rsidRDefault="009F5C9C" w:rsidP="00656441">
      <w:pPr>
        <w:ind w:left="1440" w:hangingChars="600" w:hanging="14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８．</w:t>
      </w:r>
      <w:r w:rsidRPr="00702BE7">
        <w:rPr>
          <w:rFonts w:ascii="HG丸ｺﾞｼｯｸM-PRO" w:eastAsia="HG丸ｺﾞｼｯｸM-PRO" w:hAnsi="HG丸ｺﾞｼｯｸM-PRO" w:hint="eastAsia"/>
          <w:sz w:val="24"/>
          <w:szCs w:val="24"/>
        </w:rPr>
        <w:t>申込み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704E7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団毎に取りまとめて申し込んでください。</w:t>
      </w:r>
    </w:p>
    <w:p w:rsidR="009F5C9C" w:rsidRDefault="009F5C9C" w:rsidP="00656441">
      <w:pPr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①別紙申込書：</w:t>
      </w:r>
      <w:r w:rsidRPr="0065644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６月３０日（金）まで</w:t>
      </w:r>
      <w:r w:rsidRPr="00702BE7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下記までメールで申込</w:t>
      </w:r>
    </w:p>
    <w:p w:rsidR="009F5C9C" w:rsidRPr="00704E76" w:rsidRDefault="009F5C9C" w:rsidP="00656441">
      <w:pPr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②参　加　費：</w:t>
      </w:r>
      <w:r w:rsidRPr="0065644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７月１４日（金）まで</w:t>
      </w:r>
      <w:r w:rsidRPr="00704E76">
        <w:rPr>
          <w:rFonts w:ascii="HG丸ｺﾞｼｯｸM-PRO" w:eastAsia="HG丸ｺﾞｼｯｸM-PRO" w:hAnsi="HG丸ｺﾞｼｯｸM-PRO" w:hint="eastAsia"/>
          <w:sz w:val="24"/>
          <w:szCs w:val="24"/>
        </w:rPr>
        <w:t>に下記の口座へ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振</w:t>
      </w:r>
      <w:r w:rsidRPr="00704E76">
        <w:rPr>
          <w:rFonts w:ascii="HG丸ｺﾞｼｯｸM-PRO" w:eastAsia="HG丸ｺﾞｼｯｸM-PRO" w:hAnsi="HG丸ｺﾞｼｯｸM-PRO" w:hint="eastAsia"/>
          <w:sz w:val="24"/>
          <w:szCs w:val="24"/>
        </w:rPr>
        <w:t>込</w:t>
      </w:r>
    </w:p>
    <w:p w:rsidR="009F5C9C" w:rsidRDefault="009F5C9C" w:rsidP="003A1222">
      <w:pPr>
        <w:ind w:left="3360" w:hangingChars="1400" w:hanging="3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</w:t>
      </w:r>
      <w:r w:rsidRPr="00AA509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※期限を厳守して下さい。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特に事前に原発へ名簿を提出する必要がありますので、ご協力をお願いします。</w:t>
      </w:r>
    </w:p>
    <w:p w:rsidR="009F5C9C" w:rsidRPr="00656441" w:rsidRDefault="009F5C9C" w:rsidP="00656441">
      <w:pPr>
        <w:ind w:left="1680" w:hangingChars="700" w:hanging="1680"/>
        <w:rPr>
          <w:rFonts w:ascii="HG丸ｺﾞｼｯｸM-PRO" w:eastAsia="HG丸ｺﾞｼｯｸM-PRO" w:hAnsi="HG丸ｺﾞｼｯｸM-PRO"/>
          <w:sz w:val="24"/>
          <w:szCs w:val="24"/>
        </w:rPr>
      </w:pPr>
    </w:p>
    <w:p w:rsidR="009F5C9C" w:rsidRPr="00702BE7" w:rsidRDefault="009F5C9C" w:rsidP="00704E76">
      <w:pPr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①</w:t>
      </w:r>
      <w:r w:rsidRPr="00702BE7">
        <w:rPr>
          <w:rFonts w:ascii="HG丸ｺﾞｼｯｸM-PRO" w:eastAsia="HG丸ｺﾞｼｯｸM-PRO" w:hAnsi="HG丸ｺﾞｼｯｸM-PRO" w:hint="eastAsia"/>
          <w:sz w:val="24"/>
          <w:szCs w:val="24"/>
        </w:rPr>
        <w:t>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702BE7">
        <w:rPr>
          <w:rFonts w:ascii="HG丸ｺﾞｼｯｸM-PRO" w:eastAsia="HG丸ｺﾞｼｯｸM-PRO" w:hAnsi="HG丸ｺﾞｼｯｸM-PRO" w:hint="eastAsia"/>
          <w:sz w:val="24"/>
          <w:szCs w:val="24"/>
        </w:rPr>
        <w:t>出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702BE7">
        <w:rPr>
          <w:rFonts w:ascii="HG丸ｺﾞｼｯｸM-PRO" w:eastAsia="HG丸ｺﾞｼｯｸM-PRO" w:hAnsi="HG丸ｺﾞｼｯｸM-PRO" w:hint="eastAsia"/>
          <w:sz w:val="24"/>
          <w:szCs w:val="24"/>
        </w:rPr>
        <w:t>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hyperlink r:id="rId9" w:history="1">
        <w:r w:rsidRPr="00702BE7">
          <w:rPr>
            <w:rStyle w:val="Hyperlink"/>
            <w:rFonts w:ascii="HG丸ｺﾞｼｯｸM-PRO" w:eastAsia="HG丸ｺﾞｼｯｸM-PRO" w:hAnsi="HG丸ｺﾞｼｯｸM-PRO" w:hint="eastAsia"/>
            <w:sz w:val="24"/>
            <w:szCs w:val="24"/>
          </w:rPr>
          <w:t>メール</w:t>
        </w:r>
        <w:r w:rsidRPr="00702BE7">
          <w:rPr>
            <w:rStyle w:val="Hyperlink"/>
            <w:rFonts w:ascii="HG丸ｺﾞｼｯｸM-PRO" w:eastAsia="HG丸ｺﾞｼｯｸM-PRO" w:hAnsi="HG丸ｺﾞｼｯｸM-PRO"/>
            <w:sz w:val="24"/>
            <w:szCs w:val="24"/>
          </w:rPr>
          <w:t>h.matsubayashi@kagoshima-swc.jp</w:t>
        </w:r>
      </w:hyperlink>
    </w:p>
    <w:p w:rsidR="009F5C9C" w:rsidRPr="00702BE7" w:rsidRDefault="009F5C9C" w:rsidP="00704E76">
      <w:pPr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②</w:t>
      </w:r>
      <w:r w:rsidRPr="00702BE7">
        <w:rPr>
          <w:rFonts w:ascii="HG丸ｺﾞｼｯｸM-PRO" w:eastAsia="HG丸ｺﾞｼｯｸM-PRO" w:hAnsi="HG丸ｺﾞｼｯｸM-PRO" w:hint="eastAsia"/>
          <w:sz w:val="24"/>
          <w:szCs w:val="24"/>
        </w:rPr>
        <w:t>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702BE7">
        <w:rPr>
          <w:rFonts w:ascii="HG丸ｺﾞｼｯｸM-PRO" w:eastAsia="HG丸ｺﾞｼｯｸM-PRO" w:hAnsi="HG丸ｺﾞｼｯｸM-PRO" w:hint="eastAsia"/>
          <w:sz w:val="24"/>
          <w:szCs w:val="24"/>
        </w:rPr>
        <w:t>込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702BE7">
        <w:rPr>
          <w:rFonts w:ascii="HG丸ｺﾞｼｯｸM-PRO" w:eastAsia="HG丸ｺﾞｼｯｸM-PRO" w:hAnsi="HG丸ｺﾞｼｯｸM-PRO" w:hint="eastAsia"/>
          <w:sz w:val="24"/>
          <w:szCs w:val="24"/>
        </w:rPr>
        <w:t>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702BE7">
        <w:rPr>
          <w:rFonts w:ascii="HG丸ｺﾞｼｯｸM-PRO" w:eastAsia="HG丸ｺﾞｼｯｸM-PRO" w:hAnsi="HG丸ｺﾞｼｯｸM-PRO" w:hint="eastAsia"/>
          <w:sz w:val="24"/>
          <w:szCs w:val="24"/>
        </w:rPr>
        <w:t>鹿児島銀行</w:t>
      </w:r>
      <w:r w:rsidRPr="00702BE7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702BE7">
        <w:rPr>
          <w:rFonts w:ascii="HG丸ｺﾞｼｯｸM-PRO" w:eastAsia="HG丸ｺﾞｼｯｸM-PRO" w:hAnsi="HG丸ｺﾞｼｯｸM-PRO" w:hint="eastAsia"/>
          <w:sz w:val="24"/>
          <w:szCs w:val="24"/>
        </w:rPr>
        <w:t>本店</w:t>
      </w:r>
      <w:r w:rsidRPr="00702BE7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702BE7">
        <w:rPr>
          <w:rFonts w:ascii="HG丸ｺﾞｼｯｸM-PRO" w:eastAsia="HG丸ｺﾞｼｯｸM-PRO" w:hAnsi="HG丸ｺﾞｼｯｸM-PRO" w:hint="eastAsia"/>
          <w:sz w:val="24"/>
          <w:szCs w:val="24"/>
        </w:rPr>
        <w:t>普通口座：２０６２８０２</w:t>
      </w:r>
    </w:p>
    <w:p w:rsidR="009F5C9C" w:rsidRPr="00702BE7" w:rsidRDefault="009F5C9C" w:rsidP="006511A2">
      <w:pPr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  <w:r w:rsidRPr="00702BE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Pr="00702BE7">
        <w:rPr>
          <w:rFonts w:ascii="HG丸ｺﾞｼｯｸM-PRO" w:eastAsia="HG丸ｺﾞｼｯｸM-PRO" w:hAnsi="HG丸ｺﾞｼｯｸM-PRO" w:hint="eastAsia"/>
          <w:sz w:val="24"/>
          <w:szCs w:val="24"/>
        </w:rPr>
        <w:t>名義：</w:t>
      </w:r>
      <w:r w:rsidRPr="00702BE7">
        <w:rPr>
          <w:rFonts w:ascii="HG丸ｺﾞｼｯｸM-PRO" w:eastAsia="HG丸ｺﾞｼｯｸM-PRO" w:hAnsi="HG丸ｺﾞｼｯｸM-PRO"/>
          <w:sz w:val="24"/>
          <w:szCs w:val="24"/>
        </w:rPr>
        <w:t xml:space="preserve">13NJ 8SC </w:t>
      </w:r>
      <w:r w:rsidRPr="00702BE7">
        <w:rPr>
          <w:rFonts w:ascii="HG丸ｺﾞｼｯｸM-PRO" w:eastAsia="HG丸ｺﾞｼｯｸM-PRO" w:hAnsi="HG丸ｺﾞｼｯｸM-PRO" w:hint="eastAsia"/>
          <w:sz w:val="24"/>
          <w:szCs w:val="24"/>
        </w:rPr>
        <w:t>事務局長</w:t>
      </w:r>
      <w:r w:rsidRPr="00702BE7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702BE7">
        <w:rPr>
          <w:rFonts w:ascii="HG丸ｺﾞｼｯｸM-PRO" w:eastAsia="HG丸ｺﾞｼｯｸM-PRO" w:hAnsi="HG丸ｺﾞｼｯｸM-PRO" w:hint="eastAsia"/>
          <w:sz w:val="24"/>
          <w:szCs w:val="24"/>
        </w:rPr>
        <w:t>稗田将也</w:t>
      </w:r>
    </w:p>
    <w:p w:rsidR="009F5C9C" w:rsidRDefault="009F5C9C" w:rsidP="003A1222">
      <w:pPr>
        <w:ind w:firstLineChars="1300" w:firstLine="3120"/>
        <w:rPr>
          <w:rFonts w:ascii="HG丸ｺﾞｼｯｸM-PRO" w:eastAsia="HG丸ｺﾞｼｯｸM-PRO" w:hAnsi="HG丸ｺﾞｼｯｸM-PRO"/>
          <w:sz w:val="24"/>
          <w:szCs w:val="24"/>
        </w:rPr>
      </w:pPr>
      <w:r w:rsidRPr="00702BE7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送金後は、</w:t>
      </w:r>
      <w:r w:rsidRPr="00702BE7">
        <w:rPr>
          <w:rFonts w:ascii="HG丸ｺﾞｼｯｸM-PRO" w:eastAsia="HG丸ｺﾞｼｯｸM-PRO" w:hAnsi="HG丸ｺﾞｼｯｸM-PRO" w:hint="eastAsia"/>
          <w:sz w:val="24"/>
          <w:szCs w:val="24"/>
        </w:rPr>
        <w:t>原則として参加費は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返金できません。</w:t>
      </w:r>
    </w:p>
    <w:p w:rsidR="009F5C9C" w:rsidRDefault="009F5C9C" w:rsidP="00704E7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F5C9C" w:rsidRPr="00704394" w:rsidRDefault="009F5C9C" w:rsidP="00704E76">
      <w:pPr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９．その他：</w:t>
      </w:r>
      <w:r w:rsidRPr="00704394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①運営スタッフについて</w:t>
      </w:r>
    </w:p>
    <w:p w:rsidR="009F5C9C" w:rsidRPr="00704394" w:rsidRDefault="009F5C9C" w:rsidP="00111C9E">
      <w:pPr>
        <w:ind w:left="1920" w:hangingChars="800" w:hanging="1920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704394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　　　　　　　　現在、県連役員を中心に準備を進めておりますが、本行事の実施にあたっては、運営スタッフが必要となります。</w:t>
      </w:r>
    </w:p>
    <w:p w:rsidR="009F5C9C" w:rsidRPr="00704394" w:rsidRDefault="009F5C9C" w:rsidP="00111C9E">
      <w:pPr>
        <w:ind w:left="1920" w:hangingChars="800" w:hanging="1920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704394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　　　　　　　　各団は、県連役員（コミグループ、常設委員会、理事）以外の指導者</w:t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（ローバースカウトも可）から、２</w:t>
      </w:r>
      <w:r w:rsidRPr="00704394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名以上</w:t>
      </w:r>
      <w:r w:rsidRPr="00704394">
        <w:rPr>
          <w:rFonts w:ascii="HG丸ｺﾞｼｯｸM-PRO" w:eastAsia="HG丸ｺﾞｼｯｸM-PRO" w:hAnsi="HG丸ｺﾞｼｯｸM-PRO"/>
          <w:color w:val="FF0000"/>
          <w:sz w:val="24"/>
          <w:szCs w:val="24"/>
        </w:rPr>
        <w:t>(</w:t>
      </w:r>
      <w:r w:rsidRPr="00704394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必須</w:t>
      </w:r>
      <w:r w:rsidRPr="00704394">
        <w:rPr>
          <w:rFonts w:ascii="HG丸ｺﾞｼｯｸM-PRO" w:eastAsia="HG丸ｺﾞｼｯｸM-PRO" w:hAnsi="HG丸ｺﾞｼｯｸM-PRO"/>
          <w:color w:val="FF0000"/>
          <w:sz w:val="24"/>
          <w:szCs w:val="24"/>
        </w:rPr>
        <w:t>)</w:t>
      </w:r>
      <w:r w:rsidRPr="00704394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を運営スタッフとして選出をして頂き、申込みに併せて、ご報告下さい。</w:t>
      </w:r>
    </w:p>
    <w:p w:rsidR="009F5C9C" w:rsidRDefault="009F5C9C" w:rsidP="00704E7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②問合わせ先</w:t>
      </w:r>
    </w:p>
    <w:p w:rsidR="009F5C9C" w:rsidRDefault="009F5C9C" w:rsidP="00704E7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県コミッショナー　松林大生　０８０－５２１７－１６４６　</w:t>
      </w:r>
    </w:p>
    <w:p w:rsidR="009F5C9C" w:rsidRPr="00702BE7" w:rsidRDefault="009F5C9C" w:rsidP="00014BE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</w:t>
      </w:r>
    </w:p>
    <w:sectPr w:rsidR="009F5C9C" w:rsidRPr="00702BE7" w:rsidSect="004D749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80D3D"/>
    <w:multiLevelType w:val="hybridMultilevel"/>
    <w:tmpl w:val="658066CC"/>
    <w:lvl w:ilvl="0" w:tplc="4DC4B488">
      <w:start w:val="7"/>
      <w:numFmt w:val="bullet"/>
      <w:lvlText w:val="□"/>
      <w:lvlJc w:val="left"/>
      <w:pPr>
        <w:ind w:left="300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4BE5"/>
    <w:rsid w:val="0000233B"/>
    <w:rsid w:val="000026FB"/>
    <w:rsid w:val="00004086"/>
    <w:rsid w:val="000042C1"/>
    <w:rsid w:val="00004CA2"/>
    <w:rsid w:val="0001091E"/>
    <w:rsid w:val="000112AD"/>
    <w:rsid w:val="00012541"/>
    <w:rsid w:val="00014BE5"/>
    <w:rsid w:val="000156AF"/>
    <w:rsid w:val="0002151F"/>
    <w:rsid w:val="00023080"/>
    <w:rsid w:val="00025631"/>
    <w:rsid w:val="00027234"/>
    <w:rsid w:val="000364BA"/>
    <w:rsid w:val="00037773"/>
    <w:rsid w:val="00040672"/>
    <w:rsid w:val="00041D00"/>
    <w:rsid w:val="00050F91"/>
    <w:rsid w:val="00052C96"/>
    <w:rsid w:val="000675D4"/>
    <w:rsid w:val="00070C73"/>
    <w:rsid w:val="00070F96"/>
    <w:rsid w:val="0007110C"/>
    <w:rsid w:val="000711E4"/>
    <w:rsid w:val="00072814"/>
    <w:rsid w:val="00080E36"/>
    <w:rsid w:val="000869F7"/>
    <w:rsid w:val="00087B13"/>
    <w:rsid w:val="00093B3B"/>
    <w:rsid w:val="0009449C"/>
    <w:rsid w:val="000A4ADF"/>
    <w:rsid w:val="000B1038"/>
    <w:rsid w:val="000B1118"/>
    <w:rsid w:val="000C01B3"/>
    <w:rsid w:val="000C3761"/>
    <w:rsid w:val="000C467B"/>
    <w:rsid w:val="000C5460"/>
    <w:rsid w:val="000D24BD"/>
    <w:rsid w:val="000E273B"/>
    <w:rsid w:val="000F24FA"/>
    <w:rsid w:val="000F5DFB"/>
    <w:rsid w:val="00102E22"/>
    <w:rsid w:val="001030AF"/>
    <w:rsid w:val="001044FB"/>
    <w:rsid w:val="00106F59"/>
    <w:rsid w:val="00111C9E"/>
    <w:rsid w:val="00114BBE"/>
    <w:rsid w:val="00121415"/>
    <w:rsid w:val="00121B2D"/>
    <w:rsid w:val="00151521"/>
    <w:rsid w:val="00152B43"/>
    <w:rsid w:val="00152DF8"/>
    <w:rsid w:val="0016596B"/>
    <w:rsid w:val="00167526"/>
    <w:rsid w:val="001679BB"/>
    <w:rsid w:val="00176A30"/>
    <w:rsid w:val="00180DE5"/>
    <w:rsid w:val="001825E3"/>
    <w:rsid w:val="00186A86"/>
    <w:rsid w:val="00193B1C"/>
    <w:rsid w:val="0019470E"/>
    <w:rsid w:val="001959D1"/>
    <w:rsid w:val="001A4B52"/>
    <w:rsid w:val="001A5302"/>
    <w:rsid w:val="001A7897"/>
    <w:rsid w:val="001C52A8"/>
    <w:rsid w:val="001D5099"/>
    <w:rsid w:val="001E5B40"/>
    <w:rsid w:val="001F46CD"/>
    <w:rsid w:val="001F4A06"/>
    <w:rsid w:val="001F5C30"/>
    <w:rsid w:val="002004A1"/>
    <w:rsid w:val="002045B6"/>
    <w:rsid w:val="00210A39"/>
    <w:rsid w:val="00210C3E"/>
    <w:rsid w:val="00212161"/>
    <w:rsid w:val="00223759"/>
    <w:rsid w:val="00227530"/>
    <w:rsid w:val="002321DB"/>
    <w:rsid w:val="002356CF"/>
    <w:rsid w:val="00237743"/>
    <w:rsid w:val="00237DC0"/>
    <w:rsid w:val="00240473"/>
    <w:rsid w:val="00242156"/>
    <w:rsid w:val="00246059"/>
    <w:rsid w:val="00250C21"/>
    <w:rsid w:val="0026005D"/>
    <w:rsid w:val="00266BEA"/>
    <w:rsid w:val="00267641"/>
    <w:rsid w:val="00267CDB"/>
    <w:rsid w:val="00273299"/>
    <w:rsid w:val="002749FF"/>
    <w:rsid w:val="00280068"/>
    <w:rsid w:val="002819BE"/>
    <w:rsid w:val="00282D7E"/>
    <w:rsid w:val="00292A59"/>
    <w:rsid w:val="002A0761"/>
    <w:rsid w:val="002A1E3F"/>
    <w:rsid w:val="002A5EBE"/>
    <w:rsid w:val="002B0C2C"/>
    <w:rsid w:val="002B298B"/>
    <w:rsid w:val="002B59AF"/>
    <w:rsid w:val="002C20B3"/>
    <w:rsid w:val="002C57FC"/>
    <w:rsid w:val="002C69D1"/>
    <w:rsid w:val="002D3D9E"/>
    <w:rsid w:val="002E65AD"/>
    <w:rsid w:val="002F15FD"/>
    <w:rsid w:val="002F2827"/>
    <w:rsid w:val="002F7165"/>
    <w:rsid w:val="003041CE"/>
    <w:rsid w:val="003057E9"/>
    <w:rsid w:val="00313859"/>
    <w:rsid w:val="003268BA"/>
    <w:rsid w:val="0033120D"/>
    <w:rsid w:val="00334937"/>
    <w:rsid w:val="003403D1"/>
    <w:rsid w:val="0034259A"/>
    <w:rsid w:val="00350DB4"/>
    <w:rsid w:val="00354E21"/>
    <w:rsid w:val="0036034F"/>
    <w:rsid w:val="00363A14"/>
    <w:rsid w:val="0036410C"/>
    <w:rsid w:val="0037680A"/>
    <w:rsid w:val="0038411C"/>
    <w:rsid w:val="003843AB"/>
    <w:rsid w:val="00386DDD"/>
    <w:rsid w:val="003879E6"/>
    <w:rsid w:val="0039679E"/>
    <w:rsid w:val="003A1222"/>
    <w:rsid w:val="003A30A3"/>
    <w:rsid w:val="003B0941"/>
    <w:rsid w:val="003C2F49"/>
    <w:rsid w:val="003C46F1"/>
    <w:rsid w:val="003D514C"/>
    <w:rsid w:val="003E04DD"/>
    <w:rsid w:val="003E0635"/>
    <w:rsid w:val="003E0A70"/>
    <w:rsid w:val="003E269E"/>
    <w:rsid w:val="003E5411"/>
    <w:rsid w:val="003E6861"/>
    <w:rsid w:val="003F22CF"/>
    <w:rsid w:val="003F24ED"/>
    <w:rsid w:val="003F2FFB"/>
    <w:rsid w:val="003F3B10"/>
    <w:rsid w:val="003F6EE7"/>
    <w:rsid w:val="004046A8"/>
    <w:rsid w:val="004061B9"/>
    <w:rsid w:val="004074BD"/>
    <w:rsid w:val="0040788F"/>
    <w:rsid w:val="004124E7"/>
    <w:rsid w:val="0041596A"/>
    <w:rsid w:val="00415AFE"/>
    <w:rsid w:val="004240CC"/>
    <w:rsid w:val="00425E4F"/>
    <w:rsid w:val="00426E11"/>
    <w:rsid w:val="00432E82"/>
    <w:rsid w:val="00442649"/>
    <w:rsid w:val="0044436A"/>
    <w:rsid w:val="004518A5"/>
    <w:rsid w:val="00451F36"/>
    <w:rsid w:val="004535DD"/>
    <w:rsid w:val="00454C1B"/>
    <w:rsid w:val="00462A56"/>
    <w:rsid w:val="004729D4"/>
    <w:rsid w:val="00472D18"/>
    <w:rsid w:val="004740B2"/>
    <w:rsid w:val="004750ED"/>
    <w:rsid w:val="00481DC8"/>
    <w:rsid w:val="00493158"/>
    <w:rsid w:val="004938C7"/>
    <w:rsid w:val="004A145D"/>
    <w:rsid w:val="004A5697"/>
    <w:rsid w:val="004B261F"/>
    <w:rsid w:val="004B37E6"/>
    <w:rsid w:val="004B4A52"/>
    <w:rsid w:val="004B62F8"/>
    <w:rsid w:val="004B6890"/>
    <w:rsid w:val="004C42FE"/>
    <w:rsid w:val="004C4F55"/>
    <w:rsid w:val="004C6AE4"/>
    <w:rsid w:val="004D07FF"/>
    <w:rsid w:val="004D4897"/>
    <w:rsid w:val="004D61A4"/>
    <w:rsid w:val="004D7492"/>
    <w:rsid w:val="004E05ED"/>
    <w:rsid w:val="004E3045"/>
    <w:rsid w:val="004E7465"/>
    <w:rsid w:val="004F32D3"/>
    <w:rsid w:val="004F5786"/>
    <w:rsid w:val="00507A8E"/>
    <w:rsid w:val="00510C08"/>
    <w:rsid w:val="0051154C"/>
    <w:rsid w:val="00514236"/>
    <w:rsid w:val="0052103D"/>
    <w:rsid w:val="00521361"/>
    <w:rsid w:val="005243C3"/>
    <w:rsid w:val="0052567B"/>
    <w:rsid w:val="00527CEE"/>
    <w:rsid w:val="00530FDD"/>
    <w:rsid w:val="005334B0"/>
    <w:rsid w:val="00535F5D"/>
    <w:rsid w:val="00536052"/>
    <w:rsid w:val="00544334"/>
    <w:rsid w:val="005468B5"/>
    <w:rsid w:val="0055102C"/>
    <w:rsid w:val="00553AB4"/>
    <w:rsid w:val="00555960"/>
    <w:rsid w:val="005643E6"/>
    <w:rsid w:val="00571BB8"/>
    <w:rsid w:val="0057400D"/>
    <w:rsid w:val="00577DC5"/>
    <w:rsid w:val="005862FD"/>
    <w:rsid w:val="00595AE7"/>
    <w:rsid w:val="005966A3"/>
    <w:rsid w:val="00597D08"/>
    <w:rsid w:val="005A5718"/>
    <w:rsid w:val="005A79F5"/>
    <w:rsid w:val="005B66A3"/>
    <w:rsid w:val="005B7424"/>
    <w:rsid w:val="005B77D4"/>
    <w:rsid w:val="005C3AEC"/>
    <w:rsid w:val="005D0566"/>
    <w:rsid w:val="005D2254"/>
    <w:rsid w:val="005D2268"/>
    <w:rsid w:val="005D51B5"/>
    <w:rsid w:val="005D6937"/>
    <w:rsid w:val="005E1A29"/>
    <w:rsid w:val="005E3D8F"/>
    <w:rsid w:val="005E562F"/>
    <w:rsid w:val="005E73E8"/>
    <w:rsid w:val="005E779D"/>
    <w:rsid w:val="00605358"/>
    <w:rsid w:val="0060727C"/>
    <w:rsid w:val="006157C5"/>
    <w:rsid w:val="006306DC"/>
    <w:rsid w:val="00636E7A"/>
    <w:rsid w:val="0063775B"/>
    <w:rsid w:val="00642DC2"/>
    <w:rsid w:val="006445C6"/>
    <w:rsid w:val="006511A2"/>
    <w:rsid w:val="0065181A"/>
    <w:rsid w:val="00653520"/>
    <w:rsid w:val="00656441"/>
    <w:rsid w:val="00656EE9"/>
    <w:rsid w:val="00657BA3"/>
    <w:rsid w:val="006662E0"/>
    <w:rsid w:val="00666842"/>
    <w:rsid w:val="00683E41"/>
    <w:rsid w:val="0068735D"/>
    <w:rsid w:val="00697C47"/>
    <w:rsid w:val="006A38B6"/>
    <w:rsid w:val="006A4430"/>
    <w:rsid w:val="006B6E60"/>
    <w:rsid w:val="006C5048"/>
    <w:rsid w:val="006C60AF"/>
    <w:rsid w:val="006D03C8"/>
    <w:rsid w:val="006D47C4"/>
    <w:rsid w:val="006D4E1C"/>
    <w:rsid w:val="006E23C7"/>
    <w:rsid w:val="006F3034"/>
    <w:rsid w:val="006F6B9E"/>
    <w:rsid w:val="007004AD"/>
    <w:rsid w:val="00702BE7"/>
    <w:rsid w:val="00704394"/>
    <w:rsid w:val="00704E76"/>
    <w:rsid w:val="00710E86"/>
    <w:rsid w:val="0071273A"/>
    <w:rsid w:val="007169F4"/>
    <w:rsid w:val="007237CF"/>
    <w:rsid w:val="00726D43"/>
    <w:rsid w:val="00731E48"/>
    <w:rsid w:val="00733E2F"/>
    <w:rsid w:val="00734627"/>
    <w:rsid w:val="00742127"/>
    <w:rsid w:val="00743C0C"/>
    <w:rsid w:val="00743EA2"/>
    <w:rsid w:val="00756186"/>
    <w:rsid w:val="007612E6"/>
    <w:rsid w:val="0077118E"/>
    <w:rsid w:val="00780893"/>
    <w:rsid w:val="00785812"/>
    <w:rsid w:val="00795A4F"/>
    <w:rsid w:val="007A025B"/>
    <w:rsid w:val="007B2437"/>
    <w:rsid w:val="007B5AF2"/>
    <w:rsid w:val="007C27A6"/>
    <w:rsid w:val="007C2F7B"/>
    <w:rsid w:val="007D5558"/>
    <w:rsid w:val="007D665A"/>
    <w:rsid w:val="007E60A7"/>
    <w:rsid w:val="007E7397"/>
    <w:rsid w:val="007F409A"/>
    <w:rsid w:val="00801EFD"/>
    <w:rsid w:val="00802CFD"/>
    <w:rsid w:val="00814D9A"/>
    <w:rsid w:val="00815FA6"/>
    <w:rsid w:val="00817410"/>
    <w:rsid w:val="00822F51"/>
    <w:rsid w:val="00823F46"/>
    <w:rsid w:val="008270DE"/>
    <w:rsid w:val="0083100B"/>
    <w:rsid w:val="008340E8"/>
    <w:rsid w:val="00841B2D"/>
    <w:rsid w:val="00844BAD"/>
    <w:rsid w:val="008550D6"/>
    <w:rsid w:val="008634F5"/>
    <w:rsid w:val="008674C3"/>
    <w:rsid w:val="00870DD3"/>
    <w:rsid w:val="00872409"/>
    <w:rsid w:val="00874A15"/>
    <w:rsid w:val="00875930"/>
    <w:rsid w:val="00877B63"/>
    <w:rsid w:val="008926FD"/>
    <w:rsid w:val="00895909"/>
    <w:rsid w:val="00895CD2"/>
    <w:rsid w:val="00895D3E"/>
    <w:rsid w:val="008A0D9F"/>
    <w:rsid w:val="008B06A6"/>
    <w:rsid w:val="008B6B9B"/>
    <w:rsid w:val="008C5882"/>
    <w:rsid w:val="008D4C67"/>
    <w:rsid w:val="008D5432"/>
    <w:rsid w:val="008F0065"/>
    <w:rsid w:val="008F312C"/>
    <w:rsid w:val="00904503"/>
    <w:rsid w:val="009047D6"/>
    <w:rsid w:val="00913DA3"/>
    <w:rsid w:val="0091588C"/>
    <w:rsid w:val="00926121"/>
    <w:rsid w:val="00937F80"/>
    <w:rsid w:val="00942E63"/>
    <w:rsid w:val="00943FA8"/>
    <w:rsid w:val="0095079D"/>
    <w:rsid w:val="00963CCC"/>
    <w:rsid w:val="00967592"/>
    <w:rsid w:val="009760EA"/>
    <w:rsid w:val="00976708"/>
    <w:rsid w:val="00977BB4"/>
    <w:rsid w:val="0098333D"/>
    <w:rsid w:val="00991DF2"/>
    <w:rsid w:val="009A2834"/>
    <w:rsid w:val="009B1127"/>
    <w:rsid w:val="009C0707"/>
    <w:rsid w:val="009C3225"/>
    <w:rsid w:val="009C43BE"/>
    <w:rsid w:val="009D5B99"/>
    <w:rsid w:val="009D7A1F"/>
    <w:rsid w:val="009D7B44"/>
    <w:rsid w:val="009E7986"/>
    <w:rsid w:val="009F41AB"/>
    <w:rsid w:val="009F5C9C"/>
    <w:rsid w:val="009F7F02"/>
    <w:rsid w:val="009F7FFC"/>
    <w:rsid w:val="00A03F55"/>
    <w:rsid w:val="00A0491F"/>
    <w:rsid w:val="00A12CBA"/>
    <w:rsid w:val="00A13FA8"/>
    <w:rsid w:val="00A218D0"/>
    <w:rsid w:val="00A21B81"/>
    <w:rsid w:val="00A36C50"/>
    <w:rsid w:val="00A43DFE"/>
    <w:rsid w:val="00A534B0"/>
    <w:rsid w:val="00A57AE2"/>
    <w:rsid w:val="00A61E05"/>
    <w:rsid w:val="00A63626"/>
    <w:rsid w:val="00A77031"/>
    <w:rsid w:val="00A7797C"/>
    <w:rsid w:val="00A77A92"/>
    <w:rsid w:val="00A86040"/>
    <w:rsid w:val="00A86FEE"/>
    <w:rsid w:val="00A87B49"/>
    <w:rsid w:val="00A9452B"/>
    <w:rsid w:val="00AA5098"/>
    <w:rsid w:val="00AB4257"/>
    <w:rsid w:val="00AB7E38"/>
    <w:rsid w:val="00AC07F1"/>
    <w:rsid w:val="00AC280B"/>
    <w:rsid w:val="00AC40E3"/>
    <w:rsid w:val="00AC5C7A"/>
    <w:rsid w:val="00AD6BBF"/>
    <w:rsid w:val="00AE1E40"/>
    <w:rsid w:val="00AF1EA1"/>
    <w:rsid w:val="00AF28CD"/>
    <w:rsid w:val="00AF2D0C"/>
    <w:rsid w:val="00AF4BCA"/>
    <w:rsid w:val="00AF5D55"/>
    <w:rsid w:val="00B012A3"/>
    <w:rsid w:val="00B03541"/>
    <w:rsid w:val="00B13039"/>
    <w:rsid w:val="00B212F8"/>
    <w:rsid w:val="00B22305"/>
    <w:rsid w:val="00B24D8B"/>
    <w:rsid w:val="00B33CA7"/>
    <w:rsid w:val="00B37F77"/>
    <w:rsid w:val="00B418F7"/>
    <w:rsid w:val="00B424A8"/>
    <w:rsid w:val="00B518B5"/>
    <w:rsid w:val="00B61225"/>
    <w:rsid w:val="00B70A9E"/>
    <w:rsid w:val="00B70F25"/>
    <w:rsid w:val="00B730E0"/>
    <w:rsid w:val="00B827A0"/>
    <w:rsid w:val="00B87405"/>
    <w:rsid w:val="00B94CE7"/>
    <w:rsid w:val="00B96D6E"/>
    <w:rsid w:val="00BA60A1"/>
    <w:rsid w:val="00BA60C4"/>
    <w:rsid w:val="00BA696C"/>
    <w:rsid w:val="00BA7F8B"/>
    <w:rsid w:val="00BB4331"/>
    <w:rsid w:val="00BB4F56"/>
    <w:rsid w:val="00BB6CF1"/>
    <w:rsid w:val="00BC1E68"/>
    <w:rsid w:val="00BC791C"/>
    <w:rsid w:val="00BD4B9D"/>
    <w:rsid w:val="00BD6658"/>
    <w:rsid w:val="00BE443F"/>
    <w:rsid w:val="00BE7779"/>
    <w:rsid w:val="00BF4D8A"/>
    <w:rsid w:val="00C02600"/>
    <w:rsid w:val="00C04BB6"/>
    <w:rsid w:val="00C06F14"/>
    <w:rsid w:val="00C0769B"/>
    <w:rsid w:val="00C102DF"/>
    <w:rsid w:val="00C11FD9"/>
    <w:rsid w:val="00C1423C"/>
    <w:rsid w:val="00C15FF2"/>
    <w:rsid w:val="00C1742D"/>
    <w:rsid w:val="00C22B5C"/>
    <w:rsid w:val="00C27F55"/>
    <w:rsid w:val="00C32A62"/>
    <w:rsid w:val="00C46A64"/>
    <w:rsid w:val="00C534A5"/>
    <w:rsid w:val="00C61578"/>
    <w:rsid w:val="00C632F9"/>
    <w:rsid w:val="00C63B29"/>
    <w:rsid w:val="00C644D2"/>
    <w:rsid w:val="00C64863"/>
    <w:rsid w:val="00C648D4"/>
    <w:rsid w:val="00C71CC4"/>
    <w:rsid w:val="00C772A4"/>
    <w:rsid w:val="00C85A0D"/>
    <w:rsid w:val="00C91B52"/>
    <w:rsid w:val="00C92F6C"/>
    <w:rsid w:val="00C96AC7"/>
    <w:rsid w:val="00CB2DA1"/>
    <w:rsid w:val="00CB5F3E"/>
    <w:rsid w:val="00CB6FAA"/>
    <w:rsid w:val="00CB7973"/>
    <w:rsid w:val="00CC0D86"/>
    <w:rsid w:val="00CC6FB3"/>
    <w:rsid w:val="00CE05AC"/>
    <w:rsid w:val="00CE7BC6"/>
    <w:rsid w:val="00CF0047"/>
    <w:rsid w:val="00CF74B2"/>
    <w:rsid w:val="00CF7AC9"/>
    <w:rsid w:val="00D02EFF"/>
    <w:rsid w:val="00D13856"/>
    <w:rsid w:val="00D14B00"/>
    <w:rsid w:val="00D15321"/>
    <w:rsid w:val="00D2491F"/>
    <w:rsid w:val="00D25392"/>
    <w:rsid w:val="00D26E31"/>
    <w:rsid w:val="00D2752C"/>
    <w:rsid w:val="00D33F91"/>
    <w:rsid w:val="00D3521D"/>
    <w:rsid w:val="00D35509"/>
    <w:rsid w:val="00D4178D"/>
    <w:rsid w:val="00D43A8F"/>
    <w:rsid w:val="00D519A5"/>
    <w:rsid w:val="00D55202"/>
    <w:rsid w:val="00D62C75"/>
    <w:rsid w:val="00D63547"/>
    <w:rsid w:val="00D658C5"/>
    <w:rsid w:val="00D818ED"/>
    <w:rsid w:val="00D82226"/>
    <w:rsid w:val="00D863B8"/>
    <w:rsid w:val="00D92DE4"/>
    <w:rsid w:val="00D94B77"/>
    <w:rsid w:val="00DA5622"/>
    <w:rsid w:val="00DB0AEC"/>
    <w:rsid w:val="00DB3356"/>
    <w:rsid w:val="00DC06E6"/>
    <w:rsid w:val="00DC262B"/>
    <w:rsid w:val="00DC37E9"/>
    <w:rsid w:val="00DC678B"/>
    <w:rsid w:val="00DD1958"/>
    <w:rsid w:val="00DD5954"/>
    <w:rsid w:val="00DE0109"/>
    <w:rsid w:val="00DE08FE"/>
    <w:rsid w:val="00DE18A7"/>
    <w:rsid w:val="00DE32C5"/>
    <w:rsid w:val="00DE5697"/>
    <w:rsid w:val="00DF0759"/>
    <w:rsid w:val="00DF631E"/>
    <w:rsid w:val="00DF769A"/>
    <w:rsid w:val="00E0168A"/>
    <w:rsid w:val="00E056A7"/>
    <w:rsid w:val="00E06597"/>
    <w:rsid w:val="00E11121"/>
    <w:rsid w:val="00E21031"/>
    <w:rsid w:val="00E22266"/>
    <w:rsid w:val="00E22D2B"/>
    <w:rsid w:val="00E24076"/>
    <w:rsid w:val="00E26EF4"/>
    <w:rsid w:val="00E30353"/>
    <w:rsid w:val="00E371A7"/>
    <w:rsid w:val="00E45958"/>
    <w:rsid w:val="00E47757"/>
    <w:rsid w:val="00E53910"/>
    <w:rsid w:val="00E54818"/>
    <w:rsid w:val="00E612E4"/>
    <w:rsid w:val="00E63001"/>
    <w:rsid w:val="00E649F0"/>
    <w:rsid w:val="00E71E94"/>
    <w:rsid w:val="00E72E3B"/>
    <w:rsid w:val="00E76774"/>
    <w:rsid w:val="00E77225"/>
    <w:rsid w:val="00E80661"/>
    <w:rsid w:val="00E959B4"/>
    <w:rsid w:val="00E97194"/>
    <w:rsid w:val="00EA05FD"/>
    <w:rsid w:val="00EB0E0B"/>
    <w:rsid w:val="00ED224D"/>
    <w:rsid w:val="00EF1D21"/>
    <w:rsid w:val="00F039B7"/>
    <w:rsid w:val="00F072DA"/>
    <w:rsid w:val="00F10F28"/>
    <w:rsid w:val="00F20E69"/>
    <w:rsid w:val="00F22351"/>
    <w:rsid w:val="00F24D96"/>
    <w:rsid w:val="00F27FC8"/>
    <w:rsid w:val="00F35BD6"/>
    <w:rsid w:val="00F37490"/>
    <w:rsid w:val="00F3753A"/>
    <w:rsid w:val="00F37FE7"/>
    <w:rsid w:val="00F4322C"/>
    <w:rsid w:val="00F50CC4"/>
    <w:rsid w:val="00F52F40"/>
    <w:rsid w:val="00F62001"/>
    <w:rsid w:val="00F62BD8"/>
    <w:rsid w:val="00F75B38"/>
    <w:rsid w:val="00F75ED6"/>
    <w:rsid w:val="00F8186F"/>
    <w:rsid w:val="00F8539A"/>
    <w:rsid w:val="00F87337"/>
    <w:rsid w:val="00FA39A5"/>
    <w:rsid w:val="00FA5728"/>
    <w:rsid w:val="00FB5D91"/>
    <w:rsid w:val="00FC0084"/>
    <w:rsid w:val="00FC3262"/>
    <w:rsid w:val="00FC333B"/>
    <w:rsid w:val="00FD04E3"/>
    <w:rsid w:val="00FD26E6"/>
    <w:rsid w:val="00FD526D"/>
    <w:rsid w:val="00FD55F1"/>
    <w:rsid w:val="00FD72A5"/>
    <w:rsid w:val="00FE0A43"/>
    <w:rsid w:val="00FF021A"/>
    <w:rsid w:val="00FF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649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A5EBE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5EBE"/>
    <w:rPr>
      <w:rFonts w:ascii="Arial" w:eastAsia="ＭＳ ゴシック" w:hAnsi="Arial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6511A2"/>
    <w:rPr>
      <w:rFonts w:cs="Times New Roman"/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rsid w:val="00875930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875930"/>
    <w:rPr>
      <w:rFonts w:cs="Times New Roman"/>
    </w:rPr>
  </w:style>
  <w:style w:type="paragraph" w:styleId="ListParagraph">
    <w:name w:val="List Paragraph"/>
    <w:basedOn w:val="Normal"/>
    <w:uiPriority w:val="99"/>
    <w:qFormat/>
    <w:rsid w:val="00875930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ord.yahoo.co.jp/o/image/RV=1/RE=1497752384/RH=b3JkLnlhaG9vLmNvLmpw/RB=/RU=aHR0cDovL3d3dy5wcmVmLmthZ29zaGltYS5qcC9hazAxL2NoaWlraS9rYWdvc2hpbWEvdGFrYXJhYmFrby9zaGlzZWtpL2ltYWdlcy80MTAwM18yMDE0MDkxNzE0MDIzMy0xLmpwZw--/RS=%5eADBARfGnymV4C3o5mz8GN9MNaNRaYo-;_ylt=A2RiomLAkURZfjwAwUeU3uV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ord.yahoo.co.jp/o/image/RV=1/RE=1497752329/RH=b3JkLnlhaG9vLmNvLmpw/RB=/RU=aHR0cDovL3d3dzIudG90dG9yaS1ndWlkZS5qcC90b3VyaXNtL2ZpbGVzLzAwMDA0Ny5qcGc_MTM1OTQ0MjczMA--/RS=%5eADBgX0zkaQVxiLNJNkrm9cCXbHGSEg-;_ylt=A2RinFKJkURZ7U8AlRqU3uV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&#12513;&#12540;&#12523;h.matsubayashi@kagoshima-swc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460</Words>
  <Characters>2627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２０１７</dc:title>
  <dc:subject/>
  <dc:creator>TOKUNAGA</dc:creator>
  <cp:keywords/>
  <dc:description/>
  <cp:lastModifiedBy>HRGCHMKT</cp:lastModifiedBy>
  <cp:revision>2</cp:revision>
  <cp:lastPrinted>2017-06-18T07:49:00Z</cp:lastPrinted>
  <dcterms:created xsi:type="dcterms:W3CDTF">2017-06-23T03:39:00Z</dcterms:created>
  <dcterms:modified xsi:type="dcterms:W3CDTF">2017-06-23T03:39:00Z</dcterms:modified>
</cp:coreProperties>
</file>